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714D" w14:textId="4A04187B" w:rsidR="001F56DB" w:rsidRDefault="001F56DB"/>
    <w:p w14:paraId="0B0AE9DE" w14:textId="4AA0FFFD" w:rsidR="00C71E4B" w:rsidRDefault="00C71E4B" w:rsidP="00C71E4B">
      <w:pPr>
        <w:pStyle w:val="Default"/>
        <w:framePr w:w="7088" w:h="1667" w:hRule="exact" w:wrap="notBeside" w:vAnchor="page" w:hAnchor="page" w:x="1305" w:y="2553"/>
        <w:rPr>
          <w:rFonts w:cs="Arial"/>
          <w:b/>
          <w:bCs/>
          <w:color w:val="000000" w:themeColor="text1"/>
          <w:sz w:val="28"/>
          <w:szCs w:val="28"/>
        </w:rPr>
      </w:pPr>
      <w:r w:rsidRPr="00C71E4B">
        <w:rPr>
          <w:rFonts w:cs="Arial"/>
          <w:b/>
          <w:bCs/>
          <w:color w:val="000000" w:themeColor="text1"/>
          <w:sz w:val="28"/>
          <w:szCs w:val="28"/>
        </w:rPr>
        <w:t xml:space="preserve">Handicaperklæring </w:t>
      </w:r>
      <w:r>
        <w:rPr>
          <w:rFonts w:cs="Arial"/>
          <w:b/>
          <w:bCs/>
          <w:color w:val="000000" w:themeColor="text1"/>
          <w:sz w:val="28"/>
          <w:szCs w:val="28"/>
        </w:rPr>
        <w:t>202</w:t>
      </w:r>
      <w:r w:rsidR="005D7635">
        <w:rPr>
          <w:rFonts w:cs="Arial"/>
          <w:b/>
          <w:bCs/>
          <w:color w:val="000000" w:themeColor="text1"/>
          <w:sz w:val="28"/>
          <w:szCs w:val="28"/>
        </w:rPr>
        <w:t>4</w:t>
      </w:r>
    </w:p>
    <w:p w14:paraId="44060B1A" w14:textId="7BB0B26D" w:rsidR="00C71E4B" w:rsidRPr="00C71E4B" w:rsidRDefault="00C71E4B" w:rsidP="00C71E4B">
      <w:pPr>
        <w:pStyle w:val="Default"/>
        <w:framePr w:w="7088" w:h="1667" w:hRule="exact" w:wrap="notBeside" w:vAnchor="page" w:hAnchor="page" w:x="1305" w:y="2553"/>
        <w:rPr>
          <w:rFonts w:cs="Arial"/>
          <w:b/>
          <w:bCs/>
          <w:color w:val="000000" w:themeColor="text1"/>
        </w:rPr>
      </w:pPr>
      <w:r w:rsidRPr="00C71E4B">
        <w:rPr>
          <w:rFonts w:cs="Arial"/>
          <w:b/>
          <w:bCs/>
          <w:color w:val="000000" w:themeColor="text1"/>
        </w:rPr>
        <w:t>Ekstra medlemstilskud</w:t>
      </w:r>
    </w:p>
    <w:p w14:paraId="236AEE55" w14:textId="77777777" w:rsidR="00C71E4B" w:rsidRPr="00B811AB" w:rsidRDefault="00C71E4B" w:rsidP="00C71E4B">
      <w:pPr>
        <w:framePr w:w="7088" w:h="1667" w:hRule="exact" w:wrap="notBeside" w:vAnchor="page" w:hAnchor="page" w:x="1305" w:y="2553"/>
        <w:spacing w:after="0" w:line="288" w:lineRule="exact"/>
        <w:rPr>
          <w:rFonts w:ascii="Verdana" w:hAnsi="Verdana" w:cs="Arial"/>
          <w:color w:val="000000" w:themeColor="text1"/>
          <w:sz w:val="20"/>
          <w:szCs w:val="20"/>
        </w:rPr>
      </w:pPr>
    </w:p>
    <w:p w14:paraId="5845E874" w14:textId="77777777" w:rsidR="00C71E4B" w:rsidRPr="00561CAB" w:rsidRDefault="00C71E4B" w:rsidP="00C71E4B">
      <w:pPr>
        <w:framePr w:w="7088" w:h="1667" w:hRule="exact" w:wrap="notBeside" w:vAnchor="page" w:hAnchor="page" w:x="1305" w:y="2553"/>
        <w:spacing w:after="0" w:line="288" w:lineRule="exact"/>
        <w:rPr>
          <w:rFonts w:cs="Arial"/>
          <w:color w:val="000000" w:themeColor="text1"/>
        </w:rPr>
      </w:pPr>
    </w:p>
    <w:p w14:paraId="0CF37F1D" w14:textId="77777777" w:rsidR="00C71E4B" w:rsidRPr="00561CAB" w:rsidRDefault="00C71E4B" w:rsidP="00C71E4B">
      <w:pPr>
        <w:framePr w:w="7088" w:h="1667" w:hRule="exact" w:wrap="notBeside" w:vAnchor="page" w:hAnchor="page" w:x="1305" w:y="2553"/>
        <w:spacing w:after="0" w:line="288" w:lineRule="exact"/>
        <w:rPr>
          <w:rFonts w:cs="Arial"/>
          <w:color w:val="000000" w:themeColor="text1"/>
        </w:rPr>
      </w:pPr>
    </w:p>
    <w:p w14:paraId="74602E42" w14:textId="77777777" w:rsidR="00C71E4B" w:rsidRPr="00561CAB" w:rsidRDefault="00C71E4B" w:rsidP="00C71E4B">
      <w:pPr>
        <w:framePr w:w="7088" w:h="1667" w:hRule="exact" w:wrap="notBeside" w:vAnchor="page" w:hAnchor="page" w:x="1305" w:y="2553"/>
        <w:spacing w:after="0" w:line="288" w:lineRule="exact"/>
        <w:rPr>
          <w:rFonts w:cs="Arial"/>
          <w:color w:val="000000" w:themeColor="text1"/>
        </w:rPr>
      </w:pPr>
    </w:p>
    <w:p w14:paraId="6783EC21" w14:textId="4B069E3B" w:rsidR="005B5B32" w:rsidRDefault="005B5B32"/>
    <w:p w14:paraId="57F11B05" w14:textId="77777777" w:rsidR="005B5B32" w:rsidRPr="00561CAB" w:rsidRDefault="005B5B32"/>
    <w:p w14:paraId="6C8DC5E4" w14:textId="524889CB" w:rsidR="001F56DB" w:rsidRPr="00561CAB" w:rsidRDefault="001F56DB"/>
    <w:p w14:paraId="7EB00B75" w14:textId="2AD661EF" w:rsidR="001F56DB" w:rsidRPr="001F56DB" w:rsidRDefault="001F56DB" w:rsidP="001F56DB">
      <w:pPr>
        <w:pStyle w:val="Sidehoved"/>
        <w:framePr w:w="2341" w:h="2611" w:wrap="around" w:vAnchor="page" w:hAnchor="page" w:x="9286" w:y="3006" w:anchorLock="1"/>
        <w:tabs>
          <w:tab w:val="left" w:pos="720"/>
        </w:tabs>
        <w:spacing w:line="360" w:lineRule="auto"/>
        <w:rPr>
          <w:rFonts w:cs="Arial"/>
          <w:sz w:val="14"/>
        </w:rPr>
      </w:pPr>
      <w:r w:rsidRPr="001F56DB">
        <w:rPr>
          <w:rFonts w:cs="Arial"/>
          <w:sz w:val="14"/>
        </w:rPr>
        <w:t xml:space="preserve">Center for Sundhed, </w:t>
      </w:r>
      <w:r w:rsidR="00BD1C23">
        <w:rPr>
          <w:rFonts w:cs="Arial"/>
          <w:sz w:val="14"/>
        </w:rPr>
        <w:t>Familie</w:t>
      </w:r>
      <w:r w:rsidR="005D7635">
        <w:rPr>
          <w:rFonts w:cs="Arial"/>
          <w:sz w:val="14"/>
        </w:rPr>
        <w:t>, Social</w:t>
      </w:r>
      <w:r w:rsidRPr="001F56DB">
        <w:rPr>
          <w:rFonts w:cs="Arial"/>
          <w:sz w:val="14"/>
        </w:rPr>
        <w:t xml:space="preserve"> og Fritid</w:t>
      </w:r>
    </w:p>
    <w:p w14:paraId="42B4848F" w14:textId="77777777" w:rsidR="001F56DB" w:rsidRPr="001F56DB" w:rsidRDefault="001F56DB" w:rsidP="001F56DB">
      <w:pPr>
        <w:pStyle w:val="Sidehoved"/>
        <w:framePr w:w="2341" w:h="2611" w:wrap="around" w:vAnchor="page" w:hAnchor="page" w:x="9286" w:y="3006" w:anchorLock="1"/>
        <w:tabs>
          <w:tab w:val="left" w:pos="720"/>
        </w:tabs>
        <w:spacing w:line="360" w:lineRule="auto"/>
        <w:rPr>
          <w:rFonts w:cs="Arial"/>
          <w:sz w:val="14"/>
        </w:rPr>
      </w:pPr>
      <w:r w:rsidRPr="001F56DB">
        <w:rPr>
          <w:rFonts w:cs="Arial"/>
          <w:sz w:val="14"/>
        </w:rPr>
        <w:t>Vallensbæk Rådhus</w:t>
      </w:r>
    </w:p>
    <w:p w14:paraId="224E41EF" w14:textId="77777777" w:rsidR="001F56DB" w:rsidRPr="001F56DB" w:rsidRDefault="001F56DB" w:rsidP="001F56DB">
      <w:pPr>
        <w:pStyle w:val="Sidehoved"/>
        <w:framePr w:w="2341" w:h="2611" w:wrap="around" w:vAnchor="page" w:hAnchor="page" w:x="9286" w:y="3006" w:anchorLock="1"/>
        <w:tabs>
          <w:tab w:val="left" w:pos="720"/>
        </w:tabs>
        <w:spacing w:line="360" w:lineRule="auto"/>
        <w:rPr>
          <w:rFonts w:cs="Arial"/>
          <w:sz w:val="14"/>
        </w:rPr>
      </w:pPr>
      <w:r w:rsidRPr="001F56DB">
        <w:rPr>
          <w:rFonts w:cs="Arial"/>
          <w:sz w:val="14"/>
        </w:rPr>
        <w:t>Vallensbæk Stationstorv 100</w:t>
      </w:r>
    </w:p>
    <w:p w14:paraId="2F443B74" w14:textId="77777777" w:rsidR="001F56DB" w:rsidRPr="001F56DB" w:rsidRDefault="001F56DB" w:rsidP="001F56DB">
      <w:pPr>
        <w:pStyle w:val="Sidehoved"/>
        <w:framePr w:w="2341" w:h="2611" w:wrap="around" w:vAnchor="page" w:hAnchor="page" w:x="9286" w:y="3006" w:anchorLock="1"/>
        <w:tabs>
          <w:tab w:val="left" w:pos="720"/>
        </w:tabs>
        <w:spacing w:line="360" w:lineRule="auto"/>
        <w:rPr>
          <w:rFonts w:cs="Arial"/>
          <w:sz w:val="14"/>
        </w:rPr>
      </w:pPr>
      <w:r w:rsidRPr="001F56DB">
        <w:rPr>
          <w:rFonts w:cs="Arial"/>
          <w:sz w:val="14"/>
        </w:rPr>
        <w:t>2665 Vallensbæk Strand</w:t>
      </w:r>
    </w:p>
    <w:p w14:paraId="67A98B82" w14:textId="77777777" w:rsidR="001F56DB" w:rsidRPr="001F56DB" w:rsidRDefault="001F56DB" w:rsidP="001F56DB">
      <w:pPr>
        <w:pStyle w:val="Sidehoved"/>
        <w:framePr w:w="2341" w:h="2611" w:wrap="around" w:vAnchor="page" w:hAnchor="page" w:x="9286" w:y="3006" w:anchorLock="1"/>
        <w:tabs>
          <w:tab w:val="left" w:pos="720"/>
          <w:tab w:val="right" w:pos="1200"/>
        </w:tabs>
        <w:spacing w:line="360" w:lineRule="auto"/>
        <w:rPr>
          <w:rFonts w:cs="Arial"/>
          <w:sz w:val="14"/>
        </w:rPr>
      </w:pPr>
      <w:r w:rsidRPr="001F56DB">
        <w:rPr>
          <w:rFonts w:cs="Arial"/>
          <w:sz w:val="14"/>
        </w:rPr>
        <w:t>Telefon</w:t>
      </w:r>
      <w:r w:rsidRPr="001F56DB">
        <w:rPr>
          <w:rFonts w:cs="Arial"/>
          <w:sz w:val="14"/>
        </w:rPr>
        <w:tab/>
        <w:t>47 97 41 30</w:t>
      </w:r>
    </w:p>
    <w:p w14:paraId="6E59E72B" w14:textId="77777777" w:rsidR="001F56DB" w:rsidRPr="001F56DB" w:rsidRDefault="001F56DB" w:rsidP="001F56DB">
      <w:pPr>
        <w:pStyle w:val="Sidehoved"/>
        <w:framePr w:w="2341" w:h="2611" w:wrap="around" w:vAnchor="page" w:hAnchor="page" w:x="9286" w:y="3006" w:anchorLock="1"/>
        <w:tabs>
          <w:tab w:val="left" w:pos="720"/>
          <w:tab w:val="right" w:pos="1200"/>
        </w:tabs>
        <w:spacing w:line="360" w:lineRule="auto"/>
        <w:rPr>
          <w:rFonts w:cs="Arial"/>
          <w:sz w:val="14"/>
        </w:rPr>
      </w:pPr>
      <w:r w:rsidRPr="001F56DB">
        <w:rPr>
          <w:rFonts w:cs="Arial"/>
          <w:sz w:val="14"/>
        </w:rPr>
        <w:t>csf@vallensbaek.dk</w:t>
      </w:r>
    </w:p>
    <w:p w14:paraId="0A0660E0" w14:textId="4100E4D9" w:rsidR="001F56DB" w:rsidRDefault="00000000" w:rsidP="001F56DB">
      <w:pPr>
        <w:pStyle w:val="Sidehoved2"/>
        <w:framePr w:w="2341" w:h="2611" w:wrap="around" w:x="9286" w:y="3006"/>
        <w:rPr>
          <w:rFonts w:ascii="Arial" w:hAnsi="Arial" w:cs="Arial"/>
        </w:rPr>
      </w:pPr>
      <w:hyperlink r:id="rId11" w:history="1">
        <w:r w:rsidR="009E2CAA" w:rsidRPr="007A58B5">
          <w:rPr>
            <w:rStyle w:val="Hyperlink"/>
            <w:rFonts w:ascii="Arial" w:hAnsi="Arial" w:cs="Arial"/>
          </w:rPr>
          <w:t>www.vallensbaek.dk</w:t>
        </w:r>
      </w:hyperlink>
    </w:p>
    <w:p w14:paraId="31BF156B" w14:textId="33AEF13D" w:rsidR="001F56DB" w:rsidRPr="001F56DB" w:rsidRDefault="009E2CAA" w:rsidP="001F56DB">
      <w:pPr>
        <w:pStyle w:val="Sidehoved2"/>
        <w:framePr w:w="2341" w:h="2611" w:wrap="around" w:x="9286" w:y="3006"/>
        <w:rPr>
          <w:rFonts w:ascii="Arial" w:hAnsi="Arial" w:cs="Arial"/>
        </w:rPr>
      </w:pPr>
      <w:r>
        <w:rPr>
          <w:rFonts w:ascii="Arial" w:hAnsi="Arial" w:cs="Arial"/>
        </w:rPr>
        <w:t xml:space="preserve">J.nr.: </w:t>
      </w:r>
    </w:p>
    <w:p w14:paraId="0AA56B83" w14:textId="77777777" w:rsidR="001F56DB" w:rsidRPr="00150BAF" w:rsidRDefault="001F56DB" w:rsidP="001F56DB">
      <w:pPr>
        <w:pStyle w:val="Sidehoved2"/>
        <w:framePr w:w="2341" w:h="2611" w:wrap="around" w:x="9286" w:y="3006"/>
        <w:rPr>
          <w:rFonts w:ascii="Helvetica" w:hAnsi="Helvetica"/>
        </w:rPr>
      </w:pPr>
    </w:p>
    <w:p w14:paraId="7AD390DE" w14:textId="239712C2" w:rsidR="00FB13B5" w:rsidRDefault="00A901D6" w:rsidP="0038190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Vallensbæk</w:t>
      </w:r>
      <w:r w:rsidR="0038190D" w:rsidRPr="0038190D">
        <w:rPr>
          <w:rFonts w:ascii="Verdana" w:hAnsi="Verdana" w:cs="Calibri"/>
          <w:color w:val="000000"/>
          <w:sz w:val="20"/>
          <w:szCs w:val="20"/>
        </w:rPr>
        <w:t xml:space="preserve"> Kommune </w:t>
      </w:r>
      <w:r w:rsidR="00FB13B5">
        <w:rPr>
          <w:rFonts w:ascii="Verdana" w:hAnsi="Verdana" w:cs="Calibri"/>
          <w:color w:val="000000"/>
          <w:sz w:val="20"/>
          <w:szCs w:val="20"/>
        </w:rPr>
        <w:t>giver</w:t>
      </w:r>
      <w:r w:rsidR="0038190D" w:rsidRPr="0038190D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3721CA">
        <w:rPr>
          <w:rFonts w:ascii="Verdana" w:hAnsi="Verdana" w:cs="Calibri"/>
          <w:color w:val="000000"/>
          <w:sz w:val="20"/>
          <w:szCs w:val="20"/>
        </w:rPr>
        <w:t xml:space="preserve">et ekstra medlemstilskud </w:t>
      </w:r>
      <w:r w:rsidR="000D486F">
        <w:rPr>
          <w:rFonts w:ascii="Verdana" w:hAnsi="Verdana" w:cs="Calibri"/>
          <w:color w:val="000000"/>
          <w:sz w:val="20"/>
          <w:szCs w:val="20"/>
        </w:rPr>
        <w:t xml:space="preserve">på 600 kr. pr. </w:t>
      </w:r>
      <w:r w:rsidR="00C71E4B">
        <w:rPr>
          <w:rFonts w:ascii="Verdana" w:hAnsi="Verdana" w:cs="Calibri"/>
          <w:color w:val="000000"/>
          <w:sz w:val="20"/>
          <w:szCs w:val="20"/>
        </w:rPr>
        <w:t>forenings</w:t>
      </w:r>
      <w:r w:rsidR="000D486F">
        <w:rPr>
          <w:rFonts w:ascii="Verdana" w:hAnsi="Verdana" w:cs="Calibri"/>
          <w:color w:val="000000"/>
          <w:sz w:val="20"/>
          <w:szCs w:val="20"/>
        </w:rPr>
        <w:t xml:space="preserve">medlem </w:t>
      </w:r>
      <w:r w:rsidR="00C71E4B">
        <w:rPr>
          <w:rFonts w:ascii="Verdana" w:hAnsi="Verdana" w:cs="Calibri"/>
          <w:color w:val="000000"/>
          <w:sz w:val="20"/>
          <w:szCs w:val="20"/>
        </w:rPr>
        <w:t xml:space="preserve">under 25 år med funktionsnedsættelser </w:t>
      </w:r>
      <w:r w:rsidR="003721CA">
        <w:rPr>
          <w:rFonts w:ascii="Verdana" w:hAnsi="Verdana" w:cs="Calibri"/>
          <w:color w:val="000000"/>
          <w:sz w:val="20"/>
          <w:szCs w:val="20"/>
        </w:rPr>
        <w:t>til folkeoplysende foreninger</w:t>
      </w:r>
      <w:r w:rsidR="00C71E4B">
        <w:rPr>
          <w:rFonts w:ascii="Verdana" w:hAnsi="Verdana" w:cs="Calibri"/>
          <w:color w:val="000000"/>
          <w:sz w:val="20"/>
          <w:szCs w:val="20"/>
        </w:rPr>
        <w:t>.</w:t>
      </w:r>
      <w:r w:rsidR="003721CA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38190D" w:rsidRPr="0038190D">
        <w:rPr>
          <w:rFonts w:ascii="Verdana" w:hAnsi="Verdana" w:cs="Calibri"/>
          <w:color w:val="000000"/>
          <w:sz w:val="20"/>
          <w:szCs w:val="20"/>
        </w:rPr>
        <w:t>Et medlem</w:t>
      </w:r>
      <w:r w:rsidR="003721CA">
        <w:rPr>
          <w:rFonts w:ascii="Verdana" w:hAnsi="Verdana" w:cs="Calibri"/>
          <w:color w:val="000000"/>
          <w:sz w:val="20"/>
          <w:szCs w:val="20"/>
        </w:rPr>
        <w:t xml:space="preserve"> med </w:t>
      </w:r>
      <w:r w:rsidR="00FB13B5">
        <w:rPr>
          <w:rFonts w:ascii="Verdana" w:hAnsi="Verdana" w:cs="Calibri"/>
          <w:color w:val="000000"/>
          <w:sz w:val="20"/>
          <w:szCs w:val="20"/>
        </w:rPr>
        <w:t>funktionsnedsættelse defineres</w:t>
      </w:r>
      <w:r w:rsidR="0038190D" w:rsidRPr="0038190D">
        <w:rPr>
          <w:rFonts w:ascii="Verdana" w:hAnsi="Verdana" w:cs="Calibri"/>
          <w:color w:val="000000"/>
          <w:sz w:val="20"/>
          <w:szCs w:val="20"/>
        </w:rPr>
        <w:t xml:space="preserve"> i denne henseende, </w:t>
      </w:r>
      <w:r w:rsidR="00FB13B5">
        <w:rPr>
          <w:rFonts w:ascii="Verdana" w:hAnsi="Verdana" w:cs="Calibri"/>
          <w:color w:val="000000"/>
          <w:sz w:val="20"/>
          <w:szCs w:val="20"/>
        </w:rPr>
        <w:t>som følgende:</w:t>
      </w:r>
    </w:p>
    <w:p w14:paraId="521C3AE0" w14:textId="79C44D3A" w:rsidR="0038190D" w:rsidRPr="0038190D" w:rsidRDefault="0038190D" w:rsidP="0038190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38190D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14:paraId="200B74D3" w14:textId="46656C44" w:rsidR="0038190D" w:rsidRDefault="0038190D" w:rsidP="0038190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38190D">
        <w:rPr>
          <w:rFonts w:ascii="Verdana" w:hAnsi="Verdana" w:cs="Calibri"/>
          <w:color w:val="000000"/>
          <w:sz w:val="20"/>
          <w:szCs w:val="20"/>
        </w:rPr>
        <w:t>”</w:t>
      </w:r>
      <w:r w:rsidRPr="0038190D">
        <w:rPr>
          <w:rFonts w:ascii="Verdana" w:hAnsi="Verdana" w:cs="Calibri"/>
          <w:i/>
          <w:iCs/>
          <w:color w:val="000000"/>
          <w:sz w:val="20"/>
          <w:szCs w:val="20"/>
        </w:rPr>
        <w:t xml:space="preserve">Medlemmer, hvis </w:t>
      </w:r>
      <w:r w:rsidR="00FB13B5">
        <w:rPr>
          <w:rFonts w:ascii="Verdana" w:hAnsi="Verdana" w:cs="Calibri"/>
          <w:i/>
          <w:iCs/>
          <w:color w:val="000000"/>
          <w:sz w:val="20"/>
          <w:szCs w:val="20"/>
        </w:rPr>
        <w:t xml:space="preserve">funktionsnedsættelse </w:t>
      </w:r>
      <w:r w:rsidRPr="0038190D">
        <w:rPr>
          <w:rFonts w:ascii="Verdana" w:hAnsi="Verdana" w:cs="Calibri"/>
          <w:i/>
          <w:iCs/>
          <w:color w:val="000000"/>
          <w:sz w:val="20"/>
          <w:szCs w:val="20"/>
        </w:rPr>
        <w:t>medfører, at de ikke kan dyrke aktiviteten, på lige fod med øvrige aktive medlemmer. Det vil sige, at der i forbindelse med dyrkelse af aktiviteten vil være behov for nogle ekstra hjælpeforanstaltninger. Dette kunne være en ekstra dedikeret hjælpeinstruktør</w:t>
      </w:r>
      <w:r w:rsidRPr="0038190D">
        <w:rPr>
          <w:rFonts w:ascii="Verdana" w:hAnsi="Verdana" w:cs="Calibri"/>
          <w:color w:val="000000"/>
          <w:sz w:val="20"/>
          <w:szCs w:val="20"/>
        </w:rPr>
        <w:t xml:space="preserve">.” </w:t>
      </w:r>
    </w:p>
    <w:p w14:paraId="6BB6B2F9" w14:textId="77777777" w:rsidR="00FB13B5" w:rsidRPr="003A5968" w:rsidRDefault="00FB13B5" w:rsidP="0038190D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1D45927B" w14:textId="5A7B47BC" w:rsidR="003A5968" w:rsidRPr="003A5968" w:rsidRDefault="003A5968" w:rsidP="003A5968">
      <w:pPr>
        <w:rPr>
          <w:rFonts w:ascii="Verdana" w:hAnsi="Verdana"/>
          <w:sz w:val="20"/>
          <w:szCs w:val="20"/>
        </w:rPr>
      </w:pPr>
      <w:r w:rsidRPr="003A5968">
        <w:rPr>
          <w:rFonts w:ascii="Verdana" w:hAnsi="Verdana"/>
          <w:sz w:val="20"/>
          <w:szCs w:val="20"/>
        </w:rPr>
        <w:t xml:space="preserve">Den økonomiske årlige ramme til </w:t>
      </w:r>
      <w:r>
        <w:rPr>
          <w:rFonts w:ascii="Verdana" w:hAnsi="Verdana"/>
          <w:sz w:val="20"/>
          <w:szCs w:val="20"/>
        </w:rPr>
        <w:t xml:space="preserve">det </w:t>
      </w:r>
      <w:r w:rsidRPr="003A5968">
        <w:rPr>
          <w:rFonts w:ascii="Verdana" w:hAnsi="Verdana"/>
          <w:sz w:val="20"/>
          <w:szCs w:val="20"/>
        </w:rPr>
        <w:t>ekstra medlemstilskud er 25.000</w:t>
      </w:r>
      <w:r>
        <w:rPr>
          <w:rFonts w:ascii="Verdana" w:hAnsi="Verdana"/>
          <w:sz w:val="20"/>
          <w:szCs w:val="20"/>
        </w:rPr>
        <w:t xml:space="preserve"> kr. pr. år</w:t>
      </w:r>
      <w:r w:rsidRPr="003A5968">
        <w:rPr>
          <w:rFonts w:ascii="Verdana" w:hAnsi="Verdana"/>
          <w:sz w:val="20"/>
          <w:szCs w:val="20"/>
        </w:rPr>
        <w:t xml:space="preserve"> for en toårig prøveperiode (2023 og 2024). Det betyder, at hvis de samlede ansøgninger </w:t>
      </w:r>
      <w:r>
        <w:rPr>
          <w:rFonts w:ascii="Verdana" w:hAnsi="Verdana"/>
          <w:sz w:val="20"/>
          <w:szCs w:val="20"/>
        </w:rPr>
        <w:t xml:space="preserve">det enkelte år </w:t>
      </w:r>
      <w:r w:rsidRPr="003A5968">
        <w:rPr>
          <w:rFonts w:ascii="Verdana" w:hAnsi="Verdana"/>
          <w:sz w:val="20"/>
          <w:szCs w:val="20"/>
        </w:rPr>
        <w:t>overstiger det afsatte budget, nedskrives tilskuddet forholdsmæssigt.</w:t>
      </w:r>
    </w:p>
    <w:p w14:paraId="171C76F8" w14:textId="77A108BC" w:rsidR="00E513BE" w:rsidRDefault="00FB13B5" w:rsidP="00E513BE">
      <w:pPr>
        <w:spacing w:after="0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Foreningen erklærer med nedenstående skema</w:t>
      </w:r>
      <w:r w:rsidR="0038190D" w:rsidRPr="0038190D">
        <w:rPr>
          <w:rFonts w:ascii="Verdana" w:hAnsi="Verdana" w:cs="Calibri"/>
          <w:color w:val="000000"/>
          <w:sz w:val="20"/>
          <w:szCs w:val="20"/>
        </w:rPr>
        <w:t xml:space="preserve">, at deltagelsen </w:t>
      </w:r>
      <w:r>
        <w:rPr>
          <w:rFonts w:ascii="Verdana" w:hAnsi="Verdana" w:cs="Calibri"/>
          <w:color w:val="000000"/>
          <w:sz w:val="20"/>
          <w:szCs w:val="20"/>
        </w:rPr>
        <w:t xml:space="preserve">for de enkelte medlemmer </w:t>
      </w:r>
      <w:r w:rsidR="0038190D" w:rsidRPr="0038190D">
        <w:rPr>
          <w:rFonts w:ascii="Verdana" w:hAnsi="Verdana" w:cs="Calibri"/>
          <w:color w:val="000000"/>
          <w:sz w:val="20"/>
          <w:szCs w:val="20"/>
        </w:rPr>
        <w:t xml:space="preserve">sker </w:t>
      </w:r>
      <w:r>
        <w:rPr>
          <w:rFonts w:ascii="Verdana" w:hAnsi="Verdana" w:cs="Calibri"/>
          <w:color w:val="000000"/>
          <w:sz w:val="20"/>
          <w:szCs w:val="20"/>
        </w:rPr>
        <w:t xml:space="preserve">med funktionsnedsættelser </w:t>
      </w:r>
      <w:r w:rsidR="0038190D" w:rsidRPr="0038190D">
        <w:rPr>
          <w:rFonts w:ascii="Verdana" w:hAnsi="Verdana" w:cs="Calibri"/>
          <w:color w:val="000000"/>
          <w:sz w:val="20"/>
          <w:szCs w:val="20"/>
        </w:rPr>
        <w:t xml:space="preserve">i forhold til aktiviteten. </w:t>
      </w:r>
      <w:r>
        <w:rPr>
          <w:rFonts w:ascii="Verdana" w:hAnsi="Verdana" w:cs="Calibri"/>
          <w:color w:val="000000"/>
          <w:sz w:val="20"/>
          <w:szCs w:val="20"/>
        </w:rPr>
        <w:t xml:space="preserve">Skemaet udfyldes med </w:t>
      </w:r>
      <w:r w:rsidR="006B7782">
        <w:rPr>
          <w:rFonts w:ascii="Verdana" w:hAnsi="Verdana" w:cs="Calibri"/>
          <w:color w:val="000000"/>
          <w:sz w:val="20"/>
          <w:szCs w:val="20"/>
        </w:rPr>
        <w:t>navn, fødselsdato og fødselsår</w:t>
      </w:r>
      <w:r>
        <w:rPr>
          <w:rFonts w:ascii="Verdana" w:hAnsi="Verdana" w:cs="Calibri"/>
          <w:color w:val="000000"/>
          <w:sz w:val="20"/>
          <w:szCs w:val="20"/>
        </w:rPr>
        <w:t xml:space="preserve"> på medlemmer</w:t>
      </w:r>
      <w:r w:rsidR="00E81A1F">
        <w:rPr>
          <w:rFonts w:ascii="Verdana" w:hAnsi="Verdana" w:cs="Calibri"/>
          <w:color w:val="000000"/>
          <w:sz w:val="20"/>
          <w:szCs w:val="20"/>
        </w:rPr>
        <w:t>ne</w:t>
      </w:r>
      <w:r w:rsidR="00C71E4B">
        <w:rPr>
          <w:rFonts w:ascii="Verdana" w:hAnsi="Verdana" w:cs="Calibri"/>
          <w:color w:val="000000"/>
          <w:sz w:val="20"/>
          <w:szCs w:val="20"/>
        </w:rPr>
        <w:t xml:space="preserve"> i 202</w:t>
      </w:r>
      <w:r w:rsidR="005D7635">
        <w:rPr>
          <w:rFonts w:ascii="Verdana" w:hAnsi="Verdana" w:cs="Calibri"/>
          <w:color w:val="000000"/>
          <w:sz w:val="20"/>
          <w:szCs w:val="20"/>
        </w:rPr>
        <w:t>4</w:t>
      </w:r>
      <w:r>
        <w:rPr>
          <w:rFonts w:ascii="Verdana" w:hAnsi="Verdana" w:cs="Calibri"/>
          <w:color w:val="000000"/>
          <w:sz w:val="20"/>
          <w:szCs w:val="20"/>
        </w:rPr>
        <w:t>.</w:t>
      </w:r>
    </w:p>
    <w:p w14:paraId="5CDB0DA7" w14:textId="77777777" w:rsidR="00376C8F" w:rsidRPr="003A5968" w:rsidRDefault="00376C8F" w:rsidP="00E513BE">
      <w:pPr>
        <w:spacing w:after="0"/>
        <w:rPr>
          <w:rFonts w:ascii="Verdana" w:hAnsi="Verdana"/>
          <w:b/>
          <w:bCs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C20B83" w:rsidRPr="000C79DF" w14:paraId="5640739D" w14:textId="4BEAB3A1" w:rsidTr="00A901D6">
        <w:tc>
          <w:tcPr>
            <w:tcW w:w="6232" w:type="dxa"/>
            <w:shd w:val="clear" w:color="auto" w:fill="D9D9D9" w:themeFill="background1" w:themeFillShade="D9"/>
          </w:tcPr>
          <w:p w14:paraId="4DE145D2" w14:textId="1010CEDA" w:rsidR="00C20B83" w:rsidRPr="000C79DF" w:rsidRDefault="00C20B83" w:rsidP="00E513BE">
            <w:pPr>
              <w:rPr>
                <w:rFonts w:ascii="Verdana" w:hAnsi="Verdana"/>
                <w:sz w:val="16"/>
                <w:szCs w:val="16"/>
              </w:rPr>
            </w:pPr>
            <w:r w:rsidRPr="000C79DF">
              <w:rPr>
                <w:rFonts w:ascii="Verdana" w:hAnsi="Verdana"/>
                <w:sz w:val="16"/>
                <w:szCs w:val="16"/>
              </w:rPr>
              <w:t>Foreningens navn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05F9FE42" w14:textId="67CB9B27" w:rsidR="00C20B83" w:rsidRPr="000C79DF" w:rsidRDefault="00C20B83" w:rsidP="00E513BE">
            <w:pPr>
              <w:rPr>
                <w:rFonts w:ascii="Verdana" w:hAnsi="Verdana"/>
                <w:sz w:val="16"/>
                <w:szCs w:val="16"/>
              </w:rPr>
            </w:pPr>
            <w:r w:rsidRPr="000C79DF">
              <w:rPr>
                <w:rFonts w:ascii="Verdana" w:hAnsi="Verdana"/>
                <w:sz w:val="16"/>
                <w:szCs w:val="16"/>
              </w:rPr>
              <w:t>Foreningens CVR nr.</w:t>
            </w:r>
          </w:p>
        </w:tc>
      </w:tr>
      <w:tr w:rsidR="00C20B83" w:rsidRPr="000C79DF" w14:paraId="78C786CD" w14:textId="461C09ED" w:rsidTr="0038190D">
        <w:tc>
          <w:tcPr>
            <w:tcW w:w="6232" w:type="dxa"/>
          </w:tcPr>
          <w:p w14:paraId="01A02C13" w14:textId="77777777" w:rsidR="00C20B83" w:rsidRPr="000C79DF" w:rsidRDefault="00C20B83" w:rsidP="00E513BE">
            <w:pPr>
              <w:rPr>
                <w:rFonts w:ascii="Verdana" w:hAnsi="Verdana"/>
              </w:rPr>
            </w:pPr>
          </w:p>
        </w:tc>
        <w:tc>
          <w:tcPr>
            <w:tcW w:w="2828" w:type="dxa"/>
          </w:tcPr>
          <w:p w14:paraId="3CB5B226" w14:textId="77777777" w:rsidR="00C20B83" w:rsidRPr="000C79DF" w:rsidRDefault="00C20B83" w:rsidP="00E513BE">
            <w:pPr>
              <w:rPr>
                <w:rFonts w:ascii="Verdana" w:hAnsi="Verdana"/>
              </w:rPr>
            </w:pPr>
          </w:p>
        </w:tc>
      </w:tr>
    </w:tbl>
    <w:p w14:paraId="199812C5" w14:textId="77777777" w:rsidR="00E513BE" w:rsidRPr="003A5968" w:rsidRDefault="00E513BE" w:rsidP="00E513BE">
      <w:pPr>
        <w:spacing w:after="0"/>
        <w:rPr>
          <w:rFonts w:ascii="Verdana" w:hAnsi="Verdana" w:cs="Verdana"/>
          <w:color w:val="000000"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2"/>
        <w:gridCol w:w="2828"/>
      </w:tblGrid>
      <w:tr w:rsidR="0038190D" w:rsidRPr="000C79DF" w14:paraId="394EDAFC" w14:textId="77777777" w:rsidTr="00A901D6">
        <w:tc>
          <w:tcPr>
            <w:tcW w:w="6232" w:type="dxa"/>
            <w:shd w:val="clear" w:color="auto" w:fill="D9D9D9" w:themeFill="background1" w:themeFillShade="D9"/>
          </w:tcPr>
          <w:p w14:paraId="6AE1D70E" w14:textId="1A8D2770" w:rsidR="0038190D" w:rsidRPr="000C79DF" w:rsidRDefault="00FB13B5" w:rsidP="00594F9A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0C79DF">
              <w:rPr>
                <w:rFonts w:ascii="Verdana" w:hAnsi="Verdana" w:cs="Arial"/>
                <w:color w:val="000000" w:themeColor="text1"/>
                <w:sz w:val="16"/>
                <w:szCs w:val="16"/>
              </w:rPr>
              <w:t>Navne på m</w:t>
            </w:r>
            <w:r w:rsidR="0038190D" w:rsidRPr="000C79DF">
              <w:rPr>
                <w:rFonts w:ascii="Verdana" w:hAnsi="Verdana" w:cs="Arial"/>
                <w:color w:val="000000" w:themeColor="text1"/>
                <w:sz w:val="16"/>
                <w:szCs w:val="16"/>
              </w:rPr>
              <w:t>edlemmer under 25 år med funktionsnedsættelser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75041963" w14:textId="01A6952F" w:rsidR="0038190D" w:rsidRPr="000C79DF" w:rsidRDefault="00C71E4B" w:rsidP="00594F9A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0C79DF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Fødselsdato og </w:t>
            </w:r>
            <w:r w:rsidR="006B7782">
              <w:rPr>
                <w:rFonts w:ascii="Verdana" w:hAnsi="Verdana" w:cs="Arial"/>
                <w:color w:val="000000" w:themeColor="text1"/>
                <w:sz w:val="16"/>
                <w:szCs w:val="16"/>
              </w:rPr>
              <w:t>fødsels</w:t>
            </w:r>
            <w:r w:rsidRPr="000C79DF">
              <w:rPr>
                <w:rFonts w:ascii="Verdana" w:hAnsi="Verdana" w:cs="Arial"/>
                <w:color w:val="000000" w:themeColor="text1"/>
                <w:sz w:val="16"/>
                <w:szCs w:val="16"/>
              </w:rPr>
              <w:t>år</w:t>
            </w:r>
          </w:p>
        </w:tc>
      </w:tr>
      <w:tr w:rsidR="0038190D" w:rsidRPr="00FB13B5" w14:paraId="1AC52989" w14:textId="77777777" w:rsidTr="0038190D">
        <w:tc>
          <w:tcPr>
            <w:tcW w:w="6232" w:type="dxa"/>
          </w:tcPr>
          <w:p w14:paraId="2133BE4E" w14:textId="77777777" w:rsidR="0038190D" w:rsidRPr="00FB13B5" w:rsidRDefault="0038190D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5918781F" w14:textId="77777777" w:rsidR="0038190D" w:rsidRPr="00FB13B5" w:rsidRDefault="0038190D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38190D" w:rsidRPr="00FB13B5" w14:paraId="43D610FD" w14:textId="77777777" w:rsidTr="0038190D">
        <w:tc>
          <w:tcPr>
            <w:tcW w:w="6232" w:type="dxa"/>
          </w:tcPr>
          <w:p w14:paraId="18D7324E" w14:textId="77777777" w:rsidR="0038190D" w:rsidRPr="00FB13B5" w:rsidRDefault="0038190D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12B1A365" w14:textId="77777777" w:rsidR="0038190D" w:rsidRPr="00FB13B5" w:rsidRDefault="0038190D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38190D" w:rsidRPr="00FB13B5" w14:paraId="6A4A0FC7" w14:textId="77777777" w:rsidTr="0038190D">
        <w:tc>
          <w:tcPr>
            <w:tcW w:w="6232" w:type="dxa"/>
          </w:tcPr>
          <w:p w14:paraId="065695B3" w14:textId="77777777" w:rsidR="0038190D" w:rsidRPr="00FB13B5" w:rsidRDefault="0038190D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42B9BB0F" w14:textId="77777777" w:rsidR="0038190D" w:rsidRPr="00FB13B5" w:rsidRDefault="0038190D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38190D" w:rsidRPr="00FB13B5" w14:paraId="56E68952" w14:textId="77777777" w:rsidTr="0038190D">
        <w:tc>
          <w:tcPr>
            <w:tcW w:w="6232" w:type="dxa"/>
          </w:tcPr>
          <w:p w14:paraId="364C439F" w14:textId="77777777" w:rsidR="0038190D" w:rsidRPr="00FB13B5" w:rsidRDefault="0038190D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26CB0E0B" w14:textId="77777777" w:rsidR="0038190D" w:rsidRPr="00FB13B5" w:rsidRDefault="0038190D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38190D" w:rsidRPr="00FB13B5" w14:paraId="0E5706EC" w14:textId="77777777" w:rsidTr="0038190D">
        <w:tc>
          <w:tcPr>
            <w:tcW w:w="6232" w:type="dxa"/>
          </w:tcPr>
          <w:p w14:paraId="652EFA02" w14:textId="77777777" w:rsidR="0038190D" w:rsidRPr="00FB13B5" w:rsidRDefault="0038190D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563A1C28" w14:textId="77777777" w:rsidR="0038190D" w:rsidRPr="00FB13B5" w:rsidRDefault="0038190D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38190D" w:rsidRPr="00FB13B5" w14:paraId="17BA305A" w14:textId="77777777" w:rsidTr="0038190D">
        <w:tc>
          <w:tcPr>
            <w:tcW w:w="6232" w:type="dxa"/>
          </w:tcPr>
          <w:p w14:paraId="3BB13DC9" w14:textId="77777777" w:rsidR="0038190D" w:rsidRPr="00FB13B5" w:rsidRDefault="0038190D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199C2EC0" w14:textId="77777777" w:rsidR="0038190D" w:rsidRPr="00FB13B5" w:rsidRDefault="0038190D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38190D" w:rsidRPr="00FB13B5" w14:paraId="17FC2AC7" w14:textId="77777777" w:rsidTr="0038190D">
        <w:tc>
          <w:tcPr>
            <w:tcW w:w="6232" w:type="dxa"/>
          </w:tcPr>
          <w:p w14:paraId="5CDDB3CD" w14:textId="77777777" w:rsidR="0038190D" w:rsidRPr="00FB13B5" w:rsidRDefault="0038190D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4047A7C6" w14:textId="77777777" w:rsidR="0038190D" w:rsidRPr="00FB13B5" w:rsidRDefault="0038190D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C71E4B" w:rsidRPr="00FB13B5" w14:paraId="27F73BFD" w14:textId="77777777" w:rsidTr="0038190D">
        <w:tc>
          <w:tcPr>
            <w:tcW w:w="6232" w:type="dxa"/>
          </w:tcPr>
          <w:p w14:paraId="117F2C3D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56D0EBE9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C71E4B" w:rsidRPr="00FB13B5" w14:paraId="77683F53" w14:textId="77777777" w:rsidTr="0038190D">
        <w:tc>
          <w:tcPr>
            <w:tcW w:w="6232" w:type="dxa"/>
          </w:tcPr>
          <w:p w14:paraId="52C5136E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6D87377A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C71E4B" w:rsidRPr="00FB13B5" w14:paraId="4500FBB3" w14:textId="77777777" w:rsidTr="0038190D">
        <w:tc>
          <w:tcPr>
            <w:tcW w:w="6232" w:type="dxa"/>
          </w:tcPr>
          <w:p w14:paraId="755244AA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70213527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C71E4B" w:rsidRPr="00FB13B5" w14:paraId="3C8C4C0D" w14:textId="77777777" w:rsidTr="0038190D">
        <w:tc>
          <w:tcPr>
            <w:tcW w:w="6232" w:type="dxa"/>
          </w:tcPr>
          <w:p w14:paraId="51C4D679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0764AEA3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C71E4B" w:rsidRPr="00FB13B5" w14:paraId="1433B858" w14:textId="77777777" w:rsidTr="0038190D">
        <w:tc>
          <w:tcPr>
            <w:tcW w:w="6232" w:type="dxa"/>
          </w:tcPr>
          <w:p w14:paraId="6D4E6856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74058E5F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C71E4B" w:rsidRPr="00FB13B5" w14:paraId="5DFC73B1" w14:textId="77777777" w:rsidTr="0038190D">
        <w:tc>
          <w:tcPr>
            <w:tcW w:w="6232" w:type="dxa"/>
          </w:tcPr>
          <w:p w14:paraId="1F33B5C1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1DD05FEB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C71E4B" w:rsidRPr="00FB13B5" w14:paraId="190858A8" w14:textId="77777777" w:rsidTr="0038190D">
        <w:tc>
          <w:tcPr>
            <w:tcW w:w="6232" w:type="dxa"/>
          </w:tcPr>
          <w:p w14:paraId="38EF256B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497B44B9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C71E4B" w:rsidRPr="00FB13B5" w14:paraId="6A39F646" w14:textId="77777777" w:rsidTr="0038190D">
        <w:tc>
          <w:tcPr>
            <w:tcW w:w="6232" w:type="dxa"/>
          </w:tcPr>
          <w:p w14:paraId="70C99E7B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01D1D736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C71E4B" w:rsidRPr="00FB13B5" w14:paraId="36AF9E2A" w14:textId="77777777" w:rsidTr="0038190D">
        <w:tc>
          <w:tcPr>
            <w:tcW w:w="6232" w:type="dxa"/>
          </w:tcPr>
          <w:p w14:paraId="4CA9DC75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2B7B5D1B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C71E4B" w:rsidRPr="00FB13B5" w14:paraId="0D4A683D" w14:textId="77777777" w:rsidTr="0038190D">
        <w:tc>
          <w:tcPr>
            <w:tcW w:w="6232" w:type="dxa"/>
          </w:tcPr>
          <w:p w14:paraId="0A53846F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410C3B44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C71E4B" w:rsidRPr="00FB13B5" w14:paraId="7F4AD49F" w14:textId="77777777" w:rsidTr="0038190D">
        <w:tc>
          <w:tcPr>
            <w:tcW w:w="6232" w:type="dxa"/>
          </w:tcPr>
          <w:p w14:paraId="7A8D990A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25350D45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C71E4B" w:rsidRPr="00FB13B5" w14:paraId="5AF5D35C" w14:textId="77777777" w:rsidTr="0038190D">
        <w:tc>
          <w:tcPr>
            <w:tcW w:w="6232" w:type="dxa"/>
          </w:tcPr>
          <w:p w14:paraId="74CBDFAE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4C51033B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C71E4B" w:rsidRPr="00FB13B5" w14:paraId="634132FA" w14:textId="77777777" w:rsidTr="0038190D">
        <w:tc>
          <w:tcPr>
            <w:tcW w:w="6232" w:type="dxa"/>
          </w:tcPr>
          <w:p w14:paraId="23BA63F7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4099B1A7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C71E4B" w:rsidRPr="00FB13B5" w14:paraId="3CE98DF1" w14:textId="77777777" w:rsidTr="0038190D">
        <w:tc>
          <w:tcPr>
            <w:tcW w:w="6232" w:type="dxa"/>
          </w:tcPr>
          <w:p w14:paraId="574D7C75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52AC73F6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C71E4B" w:rsidRPr="00FB13B5" w14:paraId="279EE538" w14:textId="77777777" w:rsidTr="0038190D">
        <w:tc>
          <w:tcPr>
            <w:tcW w:w="6232" w:type="dxa"/>
          </w:tcPr>
          <w:p w14:paraId="66F72DC4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33A3A287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C71E4B" w:rsidRPr="00FB13B5" w14:paraId="19BA0BDC" w14:textId="77777777" w:rsidTr="0038190D">
        <w:tc>
          <w:tcPr>
            <w:tcW w:w="6232" w:type="dxa"/>
          </w:tcPr>
          <w:p w14:paraId="15CC5676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5B1D9A6C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C71E4B" w:rsidRPr="00FB13B5" w14:paraId="5A652864" w14:textId="77777777" w:rsidTr="0038190D">
        <w:tc>
          <w:tcPr>
            <w:tcW w:w="6232" w:type="dxa"/>
          </w:tcPr>
          <w:p w14:paraId="1165BC9C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07015D4E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C71E4B" w:rsidRPr="00FB13B5" w14:paraId="12031FDA" w14:textId="77777777" w:rsidTr="0038190D">
        <w:tc>
          <w:tcPr>
            <w:tcW w:w="6232" w:type="dxa"/>
          </w:tcPr>
          <w:p w14:paraId="75CB60DD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164FE4A4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C71E4B" w:rsidRPr="00FB13B5" w14:paraId="64FDBFD9" w14:textId="77777777" w:rsidTr="0038190D">
        <w:tc>
          <w:tcPr>
            <w:tcW w:w="6232" w:type="dxa"/>
          </w:tcPr>
          <w:p w14:paraId="1CE9B17C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4C4A99DE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C71E4B" w:rsidRPr="00FB13B5" w14:paraId="6F9216A5" w14:textId="77777777" w:rsidTr="0038190D">
        <w:tc>
          <w:tcPr>
            <w:tcW w:w="6232" w:type="dxa"/>
          </w:tcPr>
          <w:p w14:paraId="75B5DEBE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5D2F02FA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C71E4B" w:rsidRPr="00FB13B5" w14:paraId="615E5915" w14:textId="77777777" w:rsidTr="0038190D">
        <w:tc>
          <w:tcPr>
            <w:tcW w:w="6232" w:type="dxa"/>
          </w:tcPr>
          <w:p w14:paraId="527BB260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6E76DF38" w14:textId="77777777" w:rsidR="00C71E4B" w:rsidRPr="00FB13B5" w:rsidRDefault="00C71E4B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0C79DF" w:rsidRPr="00FB13B5" w14:paraId="6D51733C" w14:textId="77777777" w:rsidTr="0038190D">
        <w:tc>
          <w:tcPr>
            <w:tcW w:w="6232" w:type="dxa"/>
          </w:tcPr>
          <w:p w14:paraId="3D67183D" w14:textId="77777777" w:rsidR="000C79DF" w:rsidRPr="00FB13B5" w:rsidRDefault="000C79DF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3719A165" w14:textId="77777777" w:rsidR="000C79DF" w:rsidRPr="00FB13B5" w:rsidRDefault="000C79DF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0C79DF" w:rsidRPr="00FB13B5" w14:paraId="15CA49F8" w14:textId="77777777" w:rsidTr="0038190D">
        <w:tc>
          <w:tcPr>
            <w:tcW w:w="6232" w:type="dxa"/>
          </w:tcPr>
          <w:p w14:paraId="68BEB2F0" w14:textId="77777777" w:rsidR="000C79DF" w:rsidRPr="00FB13B5" w:rsidRDefault="000C79DF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76E3A1FC" w14:textId="77777777" w:rsidR="000C79DF" w:rsidRPr="00FB13B5" w:rsidRDefault="000C79DF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0C79DF" w:rsidRPr="00FB13B5" w14:paraId="162DDC13" w14:textId="77777777" w:rsidTr="0038190D">
        <w:tc>
          <w:tcPr>
            <w:tcW w:w="6232" w:type="dxa"/>
          </w:tcPr>
          <w:p w14:paraId="0C8467AB" w14:textId="77777777" w:rsidR="000C79DF" w:rsidRPr="00FB13B5" w:rsidRDefault="000C79DF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4E89C3EB" w14:textId="77777777" w:rsidR="000C79DF" w:rsidRPr="00FB13B5" w:rsidRDefault="000C79DF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0C79DF" w:rsidRPr="00FB13B5" w14:paraId="78B433E1" w14:textId="77777777" w:rsidTr="0038190D">
        <w:tc>
          <w:tcPr>
            <w:tcW w:w="6232" w:type="dxa"/>
          </w:tcPr>
          <w:p w14:paraId="7860863D" w14:textId="77777777" w:rsidR="000C79DF" w:rsidRPr="00FB13B5" w:rsidRDefault="000C79DF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2A0ABAFD" w14:textId="77777777" w:rsidR="000C79DF" w:rsidRPr="00FB13B5" w:rsidRDefault="000C79DF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0C79DF" w:rsidRPr="00FB13B5" w14:paraId="6F390C70" w14:textId="77777777" w:rsidTr="0038190D">
        <w:tc>
          <w:tcPr>
            <w:tcW w:w="6232" w:type="dxa"/>
          </w:tcPr>
          <w:p w14:paraId="343732E1" w14:textId="77777777" w:rsidR="000C79DF" w:rsidRPr="00FB13B5" w:rsidRDefault="000C79DF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44A7AA32" w14:textId="77777777" w:rsidR="000C79DF" w:rsidRPr="00FB13B5" w:rsidRDefault="000C79DF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0C79DF" w:rsidRPr="00FB13B5" w14:paraId="447CB0DD" w14:textId="77777777" w:rsidTr="0038190D">
        <w:tc>
          <w:tcPr>
            <w:tcW w:w="6232" w:type="dxa"/>
          </w:tcPr>
          <w:p w14:paraId="7A9F2171" w14:textId="77777777" w:rsidR="000C79DF" w:rsidRPr="00FB13B5" w:rsidRDefault="000C79DF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45D2D686" w14:textId="77777777" w:rsidR="000C79DF" w:rsidRPr="00FB13B5" w:rsidRDefault="000C79DF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0C79DF" w:rsidRPr="00FB13B5" w14:paraId="404DAE09" w14:textId="77777777" w:rsidTr="0038190D">
        <w:tc>
          <w:tcPr>
            <w:tcW w:w="6232" w:type="dxa"/>
          </w:tcPr>
          <w:p w14:paraId="7E99F47C" w14:textId="77777777" w:rsidR="000C79DF" w:rsidRPr="00FB13B5" w:rsidRDefault="000C79DF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73452FF5" w14:textId="77777777" w:rsidR="000C79DF" w:rsidRPr="00FB13B5" w:rsidRDefault="000C79DF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0C79DF" w:rsidRPr="00FB13B5" w14:paraId="198B3470" w14:textId="77777777" w:rsidTr="0038190D">
        <w:tc>
          <w:tcPr>
            <w:tcW w:w="6232" w:type="dxa"/>
          </w:tcPr>
          <w:p w14:paraId="7F1A55A0" w14:textId="77777777" w:rsidR="000C79DF" w:rsidRPr="00FB13B5" w:rsidRDefault="000C79DF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3053CA78" w14:textId="77777777" w:rsidR="000C79DF" w:rsidRPr="00FB13B5" w:rsidRDefault="000C79DF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0C79DF" w:rsidRPr="00FB13B5" w14:paraId="79C480A7" w14:textId="77777777" w:rsidTr="0038190D">
        <w:tc>
          <w:tcPr>
            <w:tcW w:w="6232" w:type="dxa"/>
          </w:tcPr>
          <w:p w14:paraId="0C67742C" w14:textId="77777777" w:rsidR="000C79DF" w:rsidRPr="00FB13B5" w:rsidRDefault="000C79DF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77E07A66" w14:textId="77777777" w:rsidR="000C79DF" w:rsidRPr="00FB13B5" w:rsidRDefault="000C79DF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0C79DF" w:rsidRPr="00FB13B5" w14:paraId="4CE57BC8" w14:textId="77777777" w:rsidTr="0038190D">
        <w:tc>
          <w:tcPr>
            <w:tcW w:w="6232" w:type="dxa"/>
          </w:tcPr>
          <w:p w14:paraId="02889290" w14:textId="77777777" w:rsidR="000C79DF" w:rsidRPr="00FB13B5" w:rsidRDefault="000C79DF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4C6B5695" w14:textId="77777777" w:rsidR="000C79DF" w:rsidRPr="00FB13B5" w:rsidRDefault="000C79DF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0C79DF" w:rsidRPr="00FB13B5" w14:paraId="26C12EAA" w14:textId="77777777" w:rsidTr="0038190D">
        <w:tc>
          <w:tcPr>
            <w:tcW w:w="6232" w:type="dxa"/>
          </w:tcPr>
          <w:p w14:paraId="1ACA767C" w14:textId="77777777" w:rsidR="000C79DF" w:rsidRPr="00FB13B5" w:rsidRDefault="000C79DF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643029D1" w14:textId="77777777" w:rsidR="000C79DF" w:rsidRPr="00FB13B5" w:rsidRDefault="000C79DF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0C79DF" w:rsidRPr="00FB13B5" w14:paraId="1288B056" w14:textId="77777777" w:rsidTr="0038190D">
        <w:tc>
          <w:tcPr>
            <w:tcW w:w="6232" w:type="dxa"/>
          </w:tcPr>
          <w:p w14:paraId="5C27ED46" w14:textId="77777777" w:rsidR="000C79DF" w:rsidRPr="00FB13B5" w:rsidRDefault="000C79DF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02C67525" w14:textId="77777777" w:rsidR="000C79DF" w:rsidRPr="00FB13B5" w:rsidRDefault="000C79DF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0C79DF" w:rsidRPr="00FB13B5" w14:paraId="10EAE151" w14:textId="77777777" w:rsidTr="0038190D">
        <w:tc>
          <w:tcPr>
            <w:tcW w:w="6232" w:type="dxa"/>
          </w:tcPr>
          <w:p w14:paraId="20E186F3" w14:textId="77777777" w:rsidR="000C79DF" w:rsidRPr="00FB13B5" w:rsidRDefault="000C79DF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828" w:type="dxa"/>
          </w:tcPr>
          <w:p w14:paraId="0702C922" w14:textId="77777777" w:rsidR="000C79DF" w:rsidRPr="00FB13B5" w:rsidRDefault="000C79DF" w:rsidP="00594F9A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</w:tbl>
    <w:p w14:paraId="51816475" w14:textId="77777777" w:rsidR="00A901D6" w:rsidRPr="008B73F0" w:rsidRDefault="00A901D6" w:rsidP="00A901D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16"/>
          <w:szCs w:val="16"/>
        </w:rPr>
      </w:pPr>
    </w:p>
    <w:p w14:paraId="0E7A9EDD" w14:textId="23840A6A" w:rsidR="00A901D6" w:rsidRPr="00FB13B5" w:rsidRDefault="00A901D6" w:rsidP="00A901D6">
      <w:pPr>
        <w:spacing w:after="0"/>
        <w:rPr>
          <w:rFonts w:ascii="Verdana" w:hAnsi="Verdana" w:cs="Calibri"/>
          <w:color w:val="000000"/>
          <w:sz w:val="20"/>
          <w:szCs w:val="20"/>
        </w:rPr>
      </w:pPr>
      <w:r w:rsidRPr="00FB13B5">
        <w:rPr>
          <w:rFonts w:ascii="Verdana" w:hAnsi="Verdana" w:cs="Calibri"/>
          <w:color w:val="000000"/>
          <w:sz w:val="20"/>
          <w:szCs w:val="20"/>
        </w:rPr>
        <w:t>Undertegnede erklærer hermed, at ovenstående betingelser er læst, og at de anførte oplysninger er afgivet på tro og love.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901D6" w:rsidRPr="00FB13B5" w14:paraId="52FD84BE" w14:textId="77777777" w:rsidTr="00A901D6">
        <w:tc>
          <w:tcPr>
            <w:tcW w:w="9060" w:type="dxa"/>
            <w:gridSpan w:val="2"/>
            <w:shd w:val="clear" w:color="auto" w:fill="D9D9D9" w:themeFill="background1" w:themeFillShade="D9"/>
          </w:tcPr>
          <w:p w14:paraId="39DF9FAD" w14:textId="33E1B6F2" w:rsidR="00A901D6" w:rsidRPr="000C79DF" w:rsidRDefault="00A901D6" w:rsidP="00A901D6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C79DF">
              <w:rPr>
                <w:rFonts w:ascii="Verdana" w:hAnsi="Verdana" w:cs="Calibri"/>
                <w:color w:val="000000"/>
                <w:sz w:val="16"/>
                <w:szCs w:val="16"/>
              </w:rPr>
              <w:t>Underskrift</w:t>
            </w:r>
          </w:p>
        </w:tc>
      </w:tr>
      <w:tr w:rsidR="00A901D6" w:rsidRPr="00FB13B5" w14:paraId="79012FCC" w14:textId="77777777" w:rsidTr="00A901D6">
        <w:tc>
          <w:tcPr>
            <w:tcW w:w="4530" w:type="dxa"/>
          </w:tcPr>
          <w:p w14:paraId="35B7258B" w14:textId="4E281FDC" w:rsidR="00A901D6" w:rsidRPr="000C79DF" w:rsidRDefault="00A901D6" w:rsidP="00A901D6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C79DF">
              <w:rPr>
                <w:rFonts w:ascii="Verdana" w:hAnsi="Verdana" w:cs="Calibri"/>
                <w:color w:val="000000"/>
                <w:sz w:val="16"/>
                <w:szCs w:val="16"/>
              </w:rPr>
              <w:t>Den tegningsberettigede for foreningen:</w:t>
            </w:r>
          </w:p>
          <w:p w14:paraId="06F6A950" w14:textId="77777777" w:rsidR="009903A9" w:rsidRPr="000C79DF" w:rsidRDefault="009903A9" w:rsidP="00A901D6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14:paraId="0DDD4E1F" w14:textId="3EB37E07" w:rsidR="00C71E4B" w:rsidRPr="000C79DF" w:rsidRDefault="00C71E4B" w:rsidP="00A901D6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4530" w:type="dxa"/>
          </w:tcPr>
          <w:p w14:paraId="7E0AA24C" w14:textId="0334C23E" w:rsidR="00A901D6" w:rsidRPr="000C79DF" w:rsidRDefault="00A901D6" w:rsidP="00A901D6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0C79DF">
              <w:rPr>
                <w:rFonts w:ascii="Verdana" w:hAnsi="Verdana" w:cs="Calibri"/>
                <w:color w:val="000000"/>
                <w:sz w:val="16"/>
                <w:szCs w:val="16"/>
              </w:rPr>
              <w:t>Dato:</w:t>
            </w:r>
          </w:p>
        </w:tc>
      </w:tr>
    </w:tbl>
    <w:p w14:paraId="245FDECB" w14:textId="77777777" w:rsidR="00E81A1F" w:rsidRDefault="00E81A1F" w:rsidP="00FB13B5">
      <w:pPr>
        <w:spacing w:after="0"/>
        <w:rPr>
          <w:rFonts w:ascii="Verdana" w:hAnsi="Verdana" w:cs="Calibri"/>
          <w:color w:val="000000"/>
          <w:sz w:val="20"/>
          <w:szCs w:val="20"/>
        </w:rPr>
      </w:pPr>
    </w:p>
    <w:p w14:paraId="55CA20A3" w14:textId="0CFBDFE1" w:rsidR="00C71E4B" w:rsidRPr="00C71E4B" w:rsidRDefault="00FB13B5" w:rsidP="00A901D6">
      <w:pPr>
        <w:spacing w:after="0"/>
        <w:rPr>
          <w:rStyle w:val="Hyperlink"/>
          <w:rFonts w:ascii="Verdana" w:hAnsi="Verdana" w:cs="Calibri"/>
          <w:sz w:val="20"/>
          <w:szCs w:val="20"/>
        </w:rPr>
      </w:pPr>
      <w:r w:rsidRPr="00C71E4B">
        <w:rPr>
          <w:rFonts w:ascii="Verdana" w:hAnsi="Verdana" w:cs="Calibri"/>
          <w:color w:val="000000"/>
          <w:sz w:val="20"/>
          <w:szCs w:val="20"/>
        </w:rPr>
        <w:t>Handicaperklæringen sendes til Vallensbæk Kommune via mail</w:t>
      </w:r>
      <w:r w:rsidR="008B73F0">
        <w:rPr>
          <w:rFonts w:ascii="Verdana" w:hAnsi="Verdana" w:cs="Calibri"/>
          <w:color w:val="000000"/>
          <w:sz w:val="20"/>
          <w:szCs w:val="20"/>
        </w:rPr>
        <w:t xml:space="preserve"> til</w:t>
      </w:r>
      <w:r w:rsidRPr="00C71E4B">
        <w:rPr>
          <w:rFonts w:ascii="Verdana" w:hAnsi="Verdana" w:cs="Calibri"/>
          <w:color w:val="000000"/>
          <w:sz w:val="20"/>
          <w:szCs w:val="20"/>
        </w:rPr>
        <w:t xml:space="preserve">: </w:t>
      </w:r>
      <w:hyperlink r:id="rId12" w:history="1">
        <w:r w:rsidRPr="00C71E4B">
          <w:rPr>
            <w:rStyle w:val="Hyperlink"/>
            <w:rFonts w:ascii="Verdana" w:hAnsi="Verdana" w:cs="Calibri"/>
            <w:sz w:val="20"/>
            <w:szCs w:val="20"/>
          </w:rPr>
          <w:t>CSF@vallensbaek.dk</w:t>
        </w:r>
      </w:hyperlink>
    </w:p>
    <w:p w14:paraId="682C54B9" w14:textId="2A3E98CF" w:rsidR="00FB13B5" w:rsidRPr="000C79DF" w:rsidRDefault="00C71E4B" w:rsidP="00A901D6">
      <w:pPr>
        <w:spacing w:after="0"/>
        <w:rPr>
          <w:rFonts w:ascii="Verdana" w:hAnsi="Verdana" w:cs="Calibri"/>
          <w:color w:val="000000"/>
          <w:sz w:val="20"/>
          <w:szCs w:val="20"/>
        </w:rPr>
      </w:pPr>
      <w:r w:rsidRPr="000C79DF">
        <w:rPr>
          <w:rStyle w:val="Hyperlink"/>
          <w:rFonts w:ascii="Verdana" w:hAnsi="Verdana" w:cs="Calibri"/>
          <w:color w:val="auto"/>
          <w:sz w:val="20"/>
          <w:szCs w:val="20"/>
          <w:u w:val="none"/>
        </w:rPr>
        <w:t>Fristen for at indsende ansøgningen for 202</w:t>
      </w:r>
      <w:r w:rsidR="005D7635">
        <w:rPr>
          <w:rStyle w:val="Hyperlink"/>
          <w:rFonts w:ascii="Verdana" w:hAnsi="Verdana" w:cs="Calibri"/>
          <w:color w:val="auto"/>
          <w:sz w:val="20"/>
          <w:szCs w:val="20"/>
          <w:u w:val="none"/>
        </w:rPr>
        <w:t>4</w:t>
      </w:r>
      <w:r w:rsidRPr="000C79DF">
        <w:rPr>
          <w:rStyle w:val="Hyperlink"/>
          <w:rFonts w:ascii="Verdana" w:hAnsi="Verdana" w:cs="Calibri"/>
          <w:color w:val="auto"/>
          <w:sz w:val="20"/>
          <w:szCs w:val="20"/>
          <w:u w:val="none"/>
        </w:rPr>
        <w:t xml:space="preserve"> er </w:t>
      </w:r>
      <w:r w:rsidR="005D7635">
        <w:rPr>
          <w:rStyle w:val="Hyperlink"/>
          <w:rFonts w:ascii="Verdana" w:hAnsi="Verdana" w:cs="Calibri"/>
          <w:color w:val="auto"/>
          <w:sz w:val="20"/>
          <w:szCs w:val="20"/>
          <w:u w:val="none"/>
        </w:rPr>
        <w:t>fre</w:t>
      </w:r>
      <w:r w:rsidR="005B46C3">
        <w:rPr>
          <w:rStyle w:val="Hyperlink"/>
          <w:rFonts w:ascii="Verdana" w:hAnsi="Verdana" w:cs="Calibri"/>
          <w:color w:val="auto"/>
          <w:sz w:val="20"/>
          <w:szCs w:val="20"/>
          <w:u w:val="none"/>
        </w:rPr>
        <w:t>dag d</w:t>
      </w:r>
      <w:r w:rsidR="000269E0">
        <w:rPr>
          <w:rStyle w:val="Hyperlink"/>
          <w:rFonts w:ascii="Verdana" w:hAnsi="Verdana" w:cs="Calibri"/>
          <w:color w:val="auto"/>
          <w:sz w:val="20"/>
          <w:szCs w:val="20"/>
          <w:u w:val="none"/>
        </w:rPr>
        <w:t xml:space="preserve">en </w:t>
      </w:r>
      <w:r w:rsidR="005D7635">
        <w:rPr>
          <w:rStyle w:val="Hyperlink"/>
          <w:rFonts w:ascii="Verdana" w:hAnsi="Verdana" w:cs="Calibri"/>
          <w:color w:val="auto"/>
          <w:sz w:val="20"/>
          <w:szCs w:val="20"/>
          <w:u w:val="none"/>
        </w:rPr>
        <w:t>1</w:t>
      </w:r>
      <w:r w:rsidR="000269E0">
        <w:rPr>
          <w:rStyle w:val="Hyperlink"/>
          <w:rFonts w:ascii="Verdana" w:hAnsi="Verdana" w:cs="Calibri"/>
          <w:color w:val="auto"/>
          <w:sz w:val="20"/>
          <w:szCs w:val="20"/>
          <w:u w:val="none"/>
        </w:rPr>
        <w:t xml:space="preserve">. </w:t>
      </w:r>
      <w:r w:rsidR="00F728AC">
        <w:rPr>
          <w:rStyle w:val="Hyperlink"/>
          <w:rFonts w:ascii="Verdana" w:hAnsi="Verdana" w:cs="Calibri"/>
          <w:color w:val="auto"/>
          <w:sz w:val="20"/>
          <w:szCs w:val="20"/>
          <w:u w:val="none"/>
        </w:rPr>
        <w:t>november</w:t>
      </w:r>
      <w:r w:rsidR="000269E0">
        <w:rPr>
          <w:rStyle w:val="Hyperlink"/>
          <w:rFonts w:ascii="Verdana" w:hAnsi="Verdana" w:cs="Calibri"/>
          <w:color w:val="auto"/>
          <w:sz w:val="20"/>
          <w:szCs w:val="20"/>
          <w:u w:val="none"/>
        </w:rPr>
        <w:t xml:space="preserve"> </w:t>
      </w:r>
      <w:r w:rsidRPr="000C79DF">
        <w:rPr>
          <w:rStyle w:val="Hyperlink"/>
          <w:rFonts w:ascii="Verdana" w:hAnsi="Verdana" w:cs="Calibri"/>
          <w:color w:val="auto"/>
          <w:sz w:val="20"/>
          <w:szCs w:val="20"/>
          <w:u w:val="none"/>
        </w:rPr>
        <w:t>202</w:t>
      </w:r>
      <w:r w:rsidR="005D7635">
        <w:rPr>
          <w:rStyle w:val="Hyperlink"/>
          <w:rFonts w:ascii="Verdana" w:hAnsi="Verdana" w:cs="Calibri"/>
          <w:color w:val="auto"/>
          <w:sz w:val="20"/>
          <w:szCs w:val="20"/>
          <w:u w:val="none"/>
        </w:rPr>
        <w:t>4</w:t>
      </w:r>
      <w:r w:rsidRPr="000C79DF">
        <w:rPr>
          <w:rStyle w:val="Hyperlink"/>
          <w:rFonts w:ascii="Verdana" w:hAnsi="Verdana" w:cs="Calibri"/>
          <w:color w:val="auto"/>
          <w:sz w:val="20"/>
          <w:szCs w:val="20"/>
          <w:u w:val="none"/>
        </w:rPr>
        <w:t>.</w:t>
      </w:r>
      <w:r w:rsidR="00FB13B5" w:rsidRPr="000C79DF">
        <w:rPr>
          <w:rFonts w:ascii="Verdana" w:hAnsi="Verdana" w:cs="Calibri"/>
          <w:color w:val="000000"/>
          <w:sz w:val="20"/>
          <w:szCs w:val="20"/>
        </w:rPr>
        <w:t xml:space="preserve">  </w:t>
      </w:r>
    </w:p>
    <w:p w14:paraId="261456A2" w14:textId="754C3A6D" w:rsidR="00376C8F" w:rsidRDefault="00376C8F" w:rsidP="00A901D6">
      <w:pPr>
        <w:spacing w:after="0"/>
        <w:rPr>
          <w:rFonts w:ascii="Verdana" w:hAnsi="Verdana" w:cs="Calibri"/>
          <w:color w:val="000000"/>
          <w:sz w:val="20"/>
          <w:szCs w:val="20"/>
        </w:rPr>
      </w:pPr>
    </w:p>
    <w:p w14:paraId="086A5393" w14:textId="2E09E41D" w:rsidR="00376C8F" w:rsidRPr="00376C8F" w:rsidRDefault="000C79DF" w:rsidP="00376C8F">
      <w:pPr>
        <w:spacing w:after="0"/>
        <w:rPr>
          <w:rFonts w:ascii="Verdana" w:hAnsi="Verdana" w:cs="Calibri"/>
          <w:sz w:val="20"/>
          <w:szCs w:val="20"/>
        </w:rPr>
      </w:pPr>
      <w:r w:rsidRPr="00376C8F">
        <w:rPr>
          <w:rStyle w:val="Strk"/>
          <w:rFonts w:ascii="Verdana" w:eastAsia="Times New Roman" w:hAnsi="Verdana" w:cs="Arial"/>
          <w:noProof/>
          <w:sz w:val="20"/>
          <w:szCs w:val="20"/>
        </w:rPr>
        <w:t>Sådan behandler Vallensbæk Kommune persondata</w:t>
      </w:r>
      <w:r w:rsidRPr="00376C8F">
        <w:rPr>
          <w:rFonts w:ascii="Verdana" w:eastAsia="Times New Roman" w:hAnsi="Verdana"/>
          <w:noProof/>
          <w:sz w:val="20"/>
          <w:szCs w:val="20"/>
        </w:rPr>
        <w:br/>
      </w:r>
      <w:r>
        <w:rPr>
          <w:rFonts w:ascii="Verdana" w:hAnsi="Verdana" w:cs="Calibri"/>
          <w:color w:val="000000"/>
          <w:sz w:val="20"/>
          <w:szCs w:val="20"/>
        </w:rPr>
        <w:t xml:space="preserve">Vallensbæk </w:t>
      </w:r>
      <w:r w:rsidR="00376C8F" w:rsidRPr="00FB13B5">
        <w:rPr>
          <w:rFonts w:ascii="Verdana" w:hAnsi="Verdana" w:cs="Calibri"/>
          <w:color w:val="000000"/>
          <w:sz w:val="20"/>
          <w:szCs w:val="20"/>
        </w:rPr>
        <w:t>Kommune registrerer de modtagne oplysninger</w:t>
      </w:r>
      <w:r>
        <w:rPr>
          <w:rFonts w:ascii="Verdana" w:hAnsi="Verdana" w:cs="Calibri"/>
          <w:color w:val="000000"/>
          <w:sz w:val="20"/>
          <w:szCs w:val="20"/>
        </w:rPr>
        <w:t xml:space="preserve"> til brug for udregning af det ekstra medlemstilskud. </w:t>
      </w:r>
      <w:r w:rsidR="00376C8F" w:rsidRPr="000C79DF">
        <w:rPr>
          <w:rFonts w:ascii="Verdana" w:eastAsia="Times New Roman" w:hAnsi="Verdana" w:cs="Arial"/>
          <w:noProof/>
          <w:sz w:val="20"/>
          <w:szCs w:val="20"/>
        </w:rPr>
        <w:t xml:space="preserve">Vallensbæk Kommune behandler </w:t>
      </w:r>
      <w:r w:rsidRPr="000C79DF">
        <w:rPr>
          <w:rFonts w:ascii="Verdana" w:eastAsia="Times New Roman" w:hAnsi="Verdana" w:cs="Arial"/>
          <w:noProof/>
          <w:sz w:val="20"/>
          <w:szCs w:val="20"/>
        </w:rPr>
        <w:t xml:space="preserve">persondata </w:t>
      </w:r>
      <w:r w:rsidR="00376C8F" w:rsidRPr="000C79DF">
        <w:rPr>
          <w:rFonts w:ascii="Verdana" w:eastAsia="Times New Roman" w:hAnsi="Verdana" w:cs="Arial"/>
          <w:noProof/>
          <w:sz w:val="20"/>
          <w:szCs w:val="20"/>
        </w:rPr>
        <w:t>i overensstemmelse med</w:t>
      </w:r>
      <w:r w:rsidRPr="000C79DF">
        <w:rPr>
          <w:rFonts w:ascii="Verdana" w:eastAsia="Times New Roman" w:hAnsi="Verdana" w:cs="Arial"/>
          <w:noProof/>
          <w:sz w:val="20"/>
          <w:szCs w:val="20"/>
        </w:rPr>
        <w:t xml:space="preserve"> </w:t>
      </w:r>
      <w:r w:rsidR="00376C8F" w:rsidRPr="000C79DF">
        <w:rPr>
          <w:rFonts w:ascii="Verdana" w:eastAsia="Times New Roman" w:hAnsi="Verdana" w:cs="Arial"/>
          <w:noProof/>
          <w:sz w:val="20"/>
          <w:szCs w:val="20"/>
        </w:rPr>
        <w:t>databeskyttelsesloven. På</w:t>
      </w:r>
      <w:r w:rsidR="00376C8F" w:rsidRPr="000C79DF">
        <w:rPr>
          <w:rStyle w:val="Strk"/>
          <w:rFonts w:ascii="Verdana" w:eastAsia="Times New Roman" w:hAnsi="Verdana" w:cs="Arial"/>
          <w:noProof/>
          <w:sz w:val="20"/>
          <w:szCs w:val="20"/>
        </w:rPr>
        <w:t xml:space="preserve"> </w:t>
      </w:r>
      <w:hyperlink r:id="rId13" w:tgtFrame="_blank" w:history="1">
        <w:r w:rsidR="00376C8F" w:rsidRPr="000C79DF">
          <w:rPr>
            <w:rStyle w:val="Hyperlink"/>
            <w:rFonts w:ascii="Verdana" w:eastAsia="Times New Roman" w:hAnsi="Verdana" w:cs="Arial"/>
            <w:b/>
            <w:bCs/>
            <w:i/>
            <w:iCs/>
            <w:noProof/>
            <w:sz w:val="20"/>
            <w:szCs w:val="20"/>
          </w:rPr>
          <w:t>vallensbaek.dk/persondata</w:t>
        </w:r>
      </w:hyperlink>
      <w:r w:rsidR="00376C8F" w:rsidRPr="000C79DF">
        <w:rPr>
          <w:rFonts w:ascii="Verdana" w:eastAsia="Times New Roman" w:hAnsi="Verdana" w:cs="Arial"/>
          <w:noProof/>
          <w:sz w:val="20"/>
          <w:szCs w:val="20"/>
        </w:rPr>
        <w:t xml:space="preserve"> kan du læse mere om dine rettigheder, og om hvordan vi</w:t>
      </w:r>
      <w:r w:rsidRPr="000C79DF">
        <w:rPr>
          <w:rFonts w:ascii="Verdana" w:eastAsia="Times New Roman" w:hAnsi="Verdana" w:cs="Arial"/>
          <w:noProof/>
          <w:sz w:val="20"/>
          <w:szCs w:val="20"/>
        </w:rPr>
        <w:t xml:space="preserve"> </w:t>
      </w:r>
      <w:r w:rsidR="00376C8F" w:rsidRPr="000C79DF">
        <w:rPr>
          <w:rFonts w:ascii="Verdana" w:eastAsia="Times New Roman" w:hAnsi="Verdana" w:cs="Arial"/>
          <w:noProof/>
          <w:sz w:val="20"/>
          <w:szCs w:val="20"/>
        </w:rPr>
        <w:t>passer på dine oplysninger.</w:t>
      </w:r>
      <w:r w:rsidR="00376C8F" w:rsidRPr="000C79DF">
        <w:rPr>
          <w:rFonts w:ascii="Verdana" w:eastAsia="Times New Roman" w:hAnsi="Verdana"/>
          <w:noProof/>
        </w:rPr>
        <w:br/>
      </w:r>
    </w:p>
    <w:sectPr w:rsidR="00376C8F" w:rsidRPr="00376C8F" w:rsidSect="00A07D4E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268" w:right="1418" w:bottom="28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8DC3" w14:textId="77777777" w:rsidR="00914F23" w:rsidRDefault="00914F23" w:rsidP="00A07D4E">
      <w:pPr>
        <w:spacing w:after="0" w:line="240" w:lineRule="auto"/>
      </w:pPr>
      <w:r>
        <w:separator/>
      </w:r>
    </w:p>
  </w:endnote>
  <w:endnote w:type="continuationSeparator" w:id="0">
    <w:p w14:paraId="70FF5EAE" w14:textId="77777777" w:rsidR="00914F23" w:rsidRDefault="00914F23" w:rsidP="00A0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20"/>
        <w:szCs w:val="20"/>
      </w:rPr>
      <w:id w:val="-1709640240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3BDE0C1" w14:textId="575762B2" w:rsidR="00626D35" w:rsidRPr="000C79DF" w:rsidRDefault="00626D35" w:rsidP="00626D35">
            <w:pPr>
              <w:pStyle w:val="Sidefod"/>
              <w:jc w:val="right"/>
              <w:rPr>
                <w:rFonts w:ascii="Verdana" w:hAnsi="Verdana"/>
                <w:sz w:val="20"/>
                <w:szCs w:val="20"/>
              </w:rPr>
            </w:pPr>
            <w:r w:rsidRPr="000C79DF">
              <w:rPr>
                <w:rFonts w:ascii="Verdana" w:hAnsi="Verdana"/>
                <w:sz w:val="20"/>
                <w:szCs w:val="20"/>
              </w:rPr>
              <w:t xml:space="preserve">Side </w:t>
            </w:r>
            <w:r w:rsidRPr="000C79DF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0C79DF">
              <w:rPr>
                <w:rFonts w:ascii="Verdana" w:hAnsi="Verdana"/>
                <w:bCs/>
                <w:sz w:val="20"/>
                <w:szCs w:val="20"/>
              </w:rPr>
              <w:instrText>PAGE</w:instrText>
            </w:r>
            <w:r w:rsidRPr="000C79DF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277DFE" w:rsidRPr="000C79DF">
              <w:rPr>
                <w:rFonts w:ascii="Verdana" w:hAnsi="Verdana"/>
                <w:bCs/>
                <w:noProof/>
                <w:sz w:val="20"/>
                <w:szCs w:val="20"/>
              </w:rPr>
              <w:t>2</w:t>
            </w:r>
            <w:r w:rsidRPr="000C79DF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Pr="000C79DF">
              <w:rPr>
                <w:rFonts w:ascii="Verdana" w:hAnsi="Verdana"/>
                <w:sz w:val="20"/>
                <w:szCs w:val="20"/>
              </w:rPr>
              <w:t xml:space="preserve"> af </w:t>
            </w:r>
            <w:r w:rsidRPr="000C79DF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0C79DF">
              <w:rPr>
                <w:rFonts w:ascii="Verdana" w:hAnsi="Verdana"/>
                <w:bCs/>
                <w:sz w:val="20"/>
                <w:szCs w:val="20"/>
              </w:rPr>
              <w:instrText>NUMPAGES</w:instrText>
            </w:r>
            <w:r w:rsidRPr="000C79DF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277DFE" w:rsidRPr="000C79DF">
              <w:rPr>
                <w:rFonts w:ascii="Verdana" w:hAnsi="Verdana"/>
                <w:bCs/>
                <w:noProof/>
                <w:sz w:val="20"/>
                <w:szCs w:val="20"/>
              </w:rPr>
              <w:t>2</w:t>
            </w:r>
            <w:r w:rsidRPr="000C79DF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663F600" w14:textId="77777777" w:rsidR="00B609C7" w:rsidRPr="00626D35" w:rsidRDefault="00B609C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0ABE" w14:textId="77777777" w:rsidR="003A02F6" w:rsidRDefault="00000000">
    <w:pPr>
      <w:pStyle w:val="Sidefod"/>
    </w:pPr>
    <w:r>
      <w:rPr>
        <w:noProof/>
        <w:lang w:eastAsia="da-DK"/>
      </w:rPr>
      <w:pict w14:anchorId="170DE2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0136" o:spid="_x0000_s1025" type="#_x0000_t75" style="position:absolute;margin-left:-74.1pt;margin-top:610.8pt;width:602.05pt;height:116.95pt;z-index:-251658240;mso-position-horizontal-relative:margin;mso-position-vertical-relative:margin" o:allowincell="f">
          <v:imagedata r:id="rId1" o:title="rådhusskabelon" croptop="56220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5FCC" w14:textId="77777777" w:rsidR="00914F23" w:rsidRDefault="00914F23" w:rsidP="00A07D4E">
      <w:pPr>
        <w:spacing w:after="0" w:line="240" w:lineRule="auto"/>
      </w:pPr>
      <w:r>
        <w:separator/>
      </w:r>
    </w:p>
  </w:footnote>
  <w:footnote w:type="continuationSeparator" w:id="0">
    <w:p w14:paraId="71C3D0FC" w14:textId="77777777" w:rsidR="00914F23" w:rsidRDefault="00914F23" w:rsidP="00A0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F006" w14:textId="77777777" w:rsidR="00A07D4E" w:rsidRDefault="00000000">
    <w:pPr>
      <w:pStyle w:val="Sidehoved"/>
    </w:pPr>
    <w:r>
      <w:rPr>
        <w:noProof/>
        <w:lang w:eastAsia="da-DK"/>
      </w:rPr>
      <w:pict w14:anchorId="4EAD4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0137" o:spid="_x0000_s1026" type="#_x0000_t75" style="position:absolute;margin-left:0;margin-top:0;width:429.3pt;height:586.6pt;z-index:-251657216;mso-position-horizontal:center;mso-position-horizontal-relative:margin;mso-position-vertical:center;mso-position-vertical-relative:margin" o:allowincell="f">
          <v:imagedata r:id="rId1" o:title="rådhusskabe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1059" w14:textId="77777777" w:rsidR="003A02F6" w:rsidRDefault="003A02F6">
    <w:pPr>
      <w:pStyle w:val="Sidehoved"/>
    </w:pPr>
    <w:r>
      <w:rPr>
        <w:rFonts w:ascii="Helvetica" w:hAnsi="Helvetica" w:cs="Helvetica"/>
        <w:noProof/>
        <w:lang w:eastAsia="da-DK"/>
      </w:rPr>
      <w:drawing>
        <wp:anchor distT="0" distB="0" distL="114300" distR="114300" simplePos="0" relativeHeight="251663360" behindDoc="1" locked="0" layoutInCell="1" allowOverlap="1" wp14:anchorId="68A20444" wp14:editId="2A8A8C8E">
          <wp:simplePos x="0" y="0"/>
          <wp:positionH relativeFrom="page">
            <wp:posOffset>4500880</wp:posOffset>
          </wp:positionH>
          <wp:positionV relativeFrom="page">
            <wp:posOffset>360045</wp:posOffset>
          </wp:positionV>
          <wp:extent cx="2160000" cy="525600"/>
          <wp:effectExtent l="0" t="0" r="0" b="825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tnygamme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C36D" w14:textId="77777777" w:rsidR="00A07D4E" w:rsidRDefault="003A02F6">
    <w:pPr>
      <w:pStyle w:val="Sidehoved"/>
    </w:pPr>
    <w:r>
      <w:rPr>
        <w:rFonts w:ascii="Helvetica" w:hAnsi="Helvetica" w:cs="Helvetica"/>
        <w:noProof/>
        <w:lang w:eastAsia="da-DK"/>
      </w:rPr>
      <w:drawing>
        <wp:anchor distT="0" distB="0" distL="114300" distR="114300" simplePos="0" relativeHeight="251661312" behindDoc="1" locked="0" layoutInCell="1" allowOverlap="1" wp14:anchorId="203EF3FC" wp14:editId="2A22E091">
          <wp:simplePos x="0" y="0"/>
          <wp:positionH relativeFrom="page">
            <wp:posOffset>4500880</wp:posOffset>
          </wp:positionH>
          <wp:positionV relativeFrom="page">
            <wp:posOffset>360045</wp:posOffset>
          </wp:positionV>
          <wp:extent cx="2160000" cy="525600"/>
          <wp:effectExtent l="0" t="0" r="0" b="825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tnygamme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1ABA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B085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0C0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A4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A42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7E38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FE88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60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C2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FE8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905F58"/>
    <w:multiLevelType w:val="multilevel"/>
    <w:tmpl w:val="E33AE9F0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A156B93"/>
    <w:multiLevelType w:val="hybridMultilevel"/>
    <w:tmpl w:val="6200F3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007EB"/>
    <w:multiLevelType w:val="multilevel"/>
    <w:tmpl w:val="FCC6F90E"/>
    <w:lvl w:ilvl="0">
      <w:start w:val="1"/>
      <w:numFmt w:val="upperRoman"/>
      <w:pStyle w:val="Overskrift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Overskrift3"/>
      <w:lvlText w:val="%3."/>
      <w:lvlJc w:val="left"/>
      <w:pPr>
        <w:ind w:left="1440" w:firstLine="0"/>
      </w:pPr>
    </w:lvl>
    <w:lvl w:ilvl="3">
      <w:start w:val="1"/>
      <w:numFmt w:val="lowerLetter"/>
      <w:pStyle w:val="Overskrift4"/>
      <w:lvlText w:val="%4)"/>
      <w:lvlJc w:val="left"/>
      <w:pPr>
        <w:ind w:left="2160" w:firstLine="0"/>
      </w:pPr>
    </w:lvl>
    <w:lvl w:ilvl="4">
      <w:start w:val="1"/>
      <w:numFmt w:val="decimal"/>
      <w:pStyle w:val="Overskrift5"/>
      <w:lvlText w:val="(%5)"/>
      <w:lvlJc w:val="left"/>
      <w:pPr>
        <w:ind w:left="2880" w:firstLine="0"/>
      </w:pPr>
    </w:lvl>
    <w:lvl w:ilvl="5">
      <w:start w:val="1"/>
      <w:numFmt w:val="lowerLetter"/>
      <w:pStyle w:val="Overskrift6"/>
      <w:lvlText w:val="(%6)"/>
      <w:lvlJc w:val="left"/>
      <w:pPr>
        <w:ind w:left="3600" w:firstLine="0"/>
      </w:pPr>
    </w:lvl>
    <w:lvl w:ilvl="6">
      <w:start w:val="1"/>
      <w:numFmt w:val="lowerRoman"/>
      <w:pStyle w:val="Overskrift7"/>
      <w:lvlText w:val="(%7)"/>
      <w:lvlJc w:val="left"/>
      <w:pPr>
        <w:ind w:left="4320" w:firstLine="0"/>
      </w:pPr>
    </w:lvl>
    <w:lvl w:ilvl="7">
      <w:start w:val="1"/>
      <w:numFmt w:val="lowerLetter"/>
      <w:pStyle w:val="Overskrift8"/>
      <w:lvlText w:val="(%8)"/>
      <w:lvlJc w:val="left"/>
      <w:pPr>
        <w:ind w:left="5040" w:firstLine="0"/>
      </w:pPr>
    </w:lvl>
    <w:lvl w:ilvl="8">
      <w:start w:val="1"/>
      <w:numFmt w:val="lowerRoman"/>
      <w:pStyle w:val="Overskrift9"/>
      <w:lvlText w:val="(%9)"/>
      <w:lvlJc w:val="left"/>
      <w:pPr>
        <w:ind w:left="5760" w:firstLine="0"/>
      </w:pPr>
    </w:lvl>
  </w:abstractNum>
  <w:abstractNum w:abstractNumId="13" w15:restartNumberingAfterBreak="0">
    <w:nsid w:val="44040C55"/>
    <w:multiLevelType w:val="hybridMultilevel"/>
    <w:tmpl w:val="8488FF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712377">
    <w:abstractNumId w:val="9"/>
  </w:num>
  <w:num w:numId="2" w16cid:durableId="1777212792">
    <w:abstractNumId w:val="8"/>
  </w:num>
  <w:num w:numId="3" w16cid:durableId="573203812">
    <w:abstractNumId w:val="7"/>
  </w:num>
  <w:num w:numId="4" w16cid:durableId="1968928773">
    <w:abstractNumId w:val="6"/>
  </w:num>
  <w:num w:numId="5" w16cid:durableId="220756540">
    <w:abstractNumId w:val="5"/>
  </w:num>
  <w:num w:numId="6" w16cid:durableId="1780446008">
    <w:abstractNumId w:val="4"/>
  </w:num>
  <w:num w:numId="7" w16cid:durableId="1299384739">
    <w:abstractNumId w:val="3"/>
  </w:num>
  <w:num w:numId="8" w16cid:durableId="1812600563">
    <w:abstractNumId w:val="2"/>
  </w:num>
  <w:num w:numId="9" w16cid:durableId="2134399469">
    <w:abstractNumId w:val="1"/>
  </w:num>
  <w:num w:numId="10" w16cid:durableId="117800238">
    <w:abstractNumId w:val="0"/>
  </w:num>
  <w:num w:numId="11" w16cid:durableId="2056737449">
    <w:abstractNumId w:val="13"/>
  </w:num>
  <w:num w:numId="12" w16cid:durableId="854926339">
    <w:abstractNumId w:val="11"/>
  </w:num>
  <w:num w:numId="13" w16cid:durableId="650059394">
    <w:abstractNumId w:val="10"/>
  </w:num>
  <w:num w:numId="14" w16cid:durableId="3836076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521" w:allStyles="1" w:customStyles="0" w:latentStyles="0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EC"/>
    <w:rsid w:val="00007F50"/>
    <w:rsid w:val="0001130A"/>
    <w:rsid w:val="000269E0"/>
    <w:rsid w:val="00041650"/>
    <w:rsid w:val="000C79DF"/>
    <w:rsid w:val="000D486F"/>
    <w:rsid w:val="000F4341"/>
    <w:rsid w:val="00100936"/>
    <w:rsid w:val="00103D90"/>
    <w:rsid w:val="001479DD"/>
    <w:rsid w:val="00180067"/>
    <w:rsid w:val="001F56DB"/>
    <w:rsid w:val="0021590A"/>
    <w:rsid w:val="00260B39"/>
    <w:rsid w:val="00277DFE"/>
    <w:rsid w:val="002B7B47"/>
    <w:rsid w:val="002D30F2"/>
    <w:rsid w:val="00323994"/>
    <w:rsid w:val="003721CA"/>
    <w:rsid w:val="00376C8F"/>
    <w:rsid w:val="0038190D"/>
    <w:rsid w:val="00397591"/>
    <w:rsid w:val="003A02F6"/>
    <w:rsid w:val="003A5968"/>
    <w:rsid w:val="00435F23"/>
    <w:rsid w:val="004677DD"/>
    <w:rsid w:val="004C0230"/>
    <w:rsid w:val="004C74C3"/>
    <w:rsid w:val="00561CAB"/>
    <w:rsid w:val="005849C1"/>
    <w:rsid w:val="00594F9A"/>
    <w:rsid w:val="005B46C3"/>
    <w:rsid w:val="005B5B32"/>
    <w:rsid w:val="005C48FB"/>
    <w:rsid w:val="005D7635"/>
    <w:rsid w:val="00600AE7"/>
    <w:rsid w:val="0062372E"/>
    <w:rsid w:val="00626D35"/>
    <w:rsid w:val="00634E69"/>
    <w:rsid w:val="00655841"/>
    <w:rsid w:val="006B7782"/>
    <w:rsid w:val="006E0F98"/>
    <w:rsid w:val="006E2FFA"/>
    <w:rsid w:val="007329A5"/>
    <w:rsid w:val="00750196"/>
    <w:rsid w:val="007701C0"/>
    <w:rsid w:val="007A2BB4"/>
    <w:rsid w:val="007C27A1"/>
    <w:rsid w:val="007E6ECB"/>
    <w:rsid w:val="007F1056"/>
    <w:rsid w:val="008914BB"/>
    <w:rsid w:val="008B73F0"/>
    <w:rsid w:val="009022B1"/>
    <w:rsid w:val="00914F23"/>
    <w:rsid w:val="009619D6"/>
    <w:rsid w:val="009903A9"/>
    <w:rsid w:val="009A4224"/>
    <w:rsid w:val="009E2CAA"/>
    <w:rsid w:val="009F614B"/>
    <w:rsid w:val="00A03484"/>
    <w:rsid w:val="00A07D4E"/>
    <w:rsid w:val="00A901D6"/>
    <w:rsid w:val="00AC4650"/>
    <w:rsid w:val="00AE1734"/>
    <w:rsid w:val="00B44539"/>
    <w:rsid w:val="00B609C7"/>
    <w:rsid w:val="00B811AB"/>
    <w:rsid w:val="00B848F3"/>
    <w:rsid w:val="00B85AEF"/>
    <w:rsid w:val="00BA3914"/>
    <w:rsid w:val="00BC3F39"/>
    <w:rsid w:val="00BD06C8"/>
    <w:rsid w:val="00BD1C23"/>
    <w:rsid w:val="00C20B83"/>
    <w:rsid w:val="00C247D9"/>
    <w:rsid w:val="00C71E4B"/>
    <w:rsid w:val="00C7234F"/>
    <w:rsid w:val="00C8325A"/>
    <w:rsid w:val="00CB1EA7"/>
    <w:rsid w:val="00CB53A2"/>
    <w:rsid w:val="00D23F62"/>
    <w:rsid w:val="00D545FE"/>
    <w:rsid w:val="00D82BE1"/>
    <w:rsid w:val="00DC46A0"/>
    <w:rsid w:val="00DE5BE0"/>
    <w:rsid w:val="00E513BE"/>
    <w:rsid w:val="00E6169E"/>
    <w:rsid w:val="00E81A1F"/>
    <w:rsid w:val="00EB67EB"/>
    <w:rsid w:val="00F55622"/>
    <w:rsid w:val="00F728AC"/>
    <w:rsid w:val="00FA67EC"/>
    <w:rsid w:val="00FB13B5"/>
    <w:rsid w:val="00FC3A5D"/>
    <w:rsid w:val="00FC701E"/>
    <w:rsid w:val="00F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E0F32"/>
  <w15:docId w15:val="{0E88D0DB-99F8-4C29-A86C-E70C1C27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ød"/>
    <w:qFormat/>
    <w:rsid w:val="00600AE7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semiHidden/>
    <w:rsid w:val="009619D6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aliases w:val="Fed"/>
    <w:basedOn w:val="Normal"/>
    <w:next w:val="Normal"/>
    <w:link w:val="Overskrift2Tegn"/>
    <w:autoRedefine/>
    <w:uiPriority w:val="2"/>
    <w:unhideWhenUsed/>
    <w:qFormat/>
    <w:rsid w:val="00600AE7"/>
    <w:pPr>
      <w:keepNext/>
      <w:keepLines/>
      <w:spacing w:before="120" w:after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C247D9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rsid w:val="00CB1EA7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B1EA7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B1EA7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B1EA7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B1EA7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B1EA7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434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83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E17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semiHidden/>
    <w:rsid w:val="00AE1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B1E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B1EA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OS-1">
    <w:name w:val="OS-1"/>
    <w:basedOn w:val="Normal"/>
    <w:link w:val="OS-1Tegn"/>
    <w:autoRedefine/>
    <w:qFormat/>
    <w:rsid w:val="007701C0"/>
    <w:pPr>
      <w:spacing w:before="180" w:after="60"/>
    </w:pPr>
    <w:rPr>
      <w:rFonts w:cs="Arial"/>
      <w:sz w:val="5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B1E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S-1Tegn">
    <w:name w:val="OS-1 Tegn"/>
    <w:basedOn w:val="Standardskrifttypeiafsnit"/>
    <w:link w:val="OS-1"/>
    <w:rsid w:val="007701C0"/>
    <w:rPr>
      <w:rFonts w:ascii="Arial" w:hAnsi="Arial" w:cs="Arial"/>
      <w:sz w:val="5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B1E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OS-2">
    <w:name w:val="OS-2"/>
    <w:basedOn w:val="Normal"/>
    <w:autoRedefine/>
    <w:qFormat/>
    <w:rsid w:val="00600AE7"/>
    <w:pPr>
      <w:spacing w:after="120"/>
    </w:pPr>
    <w:rPr>
      <w:rFonts w:ascii="Arial Narrow" w:hAnsi="Arial Narrow"/>
      <w:color w:val="808080" w:themeColor="background1" w:themeShade="80"/>
      <w:sz w:val="32"/>
    </w:rPr>
  </w:style>
  <w:style w:type="paragraph" w:customStyle="1" w:styleId="OS-3">
    <w:name w:val="OS-3"/>
    <w:basedOn w:val="Normal"/>
    <w:autoRedefine/>
    <w:qFormat/>
    <w:rsid w:val="007329A5"/>
    <w:pPr>
      <w:spacing w:before="100" w:line="240" w:lineRule="auto"/>
      <w:contextualSpacing/>
    </w:pPr>
    <w:rPr>
      <w:color w:val="000000" w:themeColor="text1"/>
      <w:sz w:val="32"/>
    </w:rPr>
  </w:style>
  <w:style w:type="character" w:customStyle="1" w:styleId="Overskrift2Tegn">
    <w:name w:val="Overskrift 2 Tegn"/>
    <w:aliases w:val="Fed Tegn"/>
    <w:basedOn w:val="Standardskrifttypeiafsnit"/>
    <w:link w:val="Overskrift2"/>
    <w:uiPriority w:val="2"/>
    <w:rsid w:val="00600AE7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B1E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B1E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t">
    <w:name w:val="Quote"/>
    <w:basedOn w:val="Normal"/>
    <w:next w:val="Normal"/>
    <w:link w:val="CitatTegn"/>
    <w:autoRedefine/>
    <w:qFormat/>
    <w:rsid w:val="007329A5"/>
    <w:pPr>
      <w:spacing w:before="200" w:after="160"/>
      <w:ind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rsid w:val="007329A5"/>
    <w:rPr>
      <w:rFonts w:ascii="Arial" w:hAnsi="Arial"/>
      <w:i/>
      <w:iCs/>
      <w:color w:val="404040" w:themeColor="text1" w:themeTint="BF"/>
    </w:rPr>
  </w:style>
  <w:style w:type="paragraph" w:styleId="Sidehoved">
    <w:name w:val="header"/>
    <w:basedOn w:val="Normal"/>
    <w:link w:val="SidehovedTegn"/>
    <w:uiPriority w:val="99"/>
    <w:unhideWhenUsed/>
    <w:rsid w:val="00A07D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7D4E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A07D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7D4E"/>
    <w:rPr>
      <w:rFonts w:ascii="Arial" w:hAnsi="Arial"/>
    </w:rPr>
  </w:style>
  <w:style w:type="paragraph" w:customStyle="1" w:styleId="Sidehoved2">
    <w:name w:val="Sidehoved2"/>
    <w:basedOn w:val="Sidehoved"/>
    <w:uiPriority w:val="99"/>
    <w:rsid w:val="001F56DB"/>
    <w:pPr>
      <w:framePr w:w="2098" w:h="2313" w:wrap="around" w:vAnchor="page" w:hAnchor="page" w:x="9527" w:y="2921" w:anchorLock="1"/>
      <w:tabs>
        <w:tab w:val="clear" w:pos="4819"/>
        <w:tab w:val="clear" w:pos="9638"/>
        <w:tab w:val="left" w:pos="720"/>
      </w:tabs>
      <w:spacing w:line="360" w:lineRule="auto"/>
    </w:pPr>
    <w:rPr>
      <w:rFonts w:ascii="Verdana" w:eastAsia="Times New Roman" w:hAnsi="Verdana" w:cs="Times New Roman"/>
      <w:bCs/>
      <w:sz w:val="14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F56D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F56D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F56DB"/>
    <w:rPr>
      <w:rFonts w:ascii="Verdana" w:eastAsia="Times New Roman" w:hAnsi="Verdana" w:cs="Times New Roman"/>
      <w:sz w:val="20"/>
      <w:szCs w:val="20"/>
    </w:rPr>
  </w:style>
  <w:style w:type="paragraph" w:styleId="Ingenafstand">
    <w:name w:val="No Spacing"/>
    <w:uiPriority w:val="1"/>
    <w:rsid w:val="001F56DB"/>
    <w:pPr>
      <w:spacing w:after="0" w:line="240" w:lineRule="auto"/>
    </w:pPr>
    <w:rPr>
      <w:rFonts w:ascii="Verdana" w:hAnsi="Verdana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unhideWhenUsed/>
    <w:rsid w:val="001F56DB"/>
    <w:pPr>
      <w:spacing w:after="0" w:line="240" w:lineRule="auto"/>
    </w:pPr>
    <w:rPr>
      <w:rFonts w:ascii="Calibri" w:hAnsi="Calibri" w:cs="Calibri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1F56DB"/>
    <w:rPr>
      <w:rFonts w:ascii="Calibri" w:hAnsi="Calibri" w:cs="Calibri"/>
    </w:rPr>
  </w:style>
  <w:style w:type="character" w:styleId="Hyperlink">
    <w:name w:val="Hyperlink"/>
    <w:basedOn w:val="Standardskrifttypeiafsnit"/>
    <w:uiPriority w:val="99"/>
    <w:unhideWhenUsed/>
    <w:rsid w:val="009E2CAA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E2CAA"/>
    <w:rPr>
      <w:color w:val="605E5C"/>
      <w:shd w:val="clear" w:color="auto" w:fill="E1DFDD"/>
    </w:rPr>
  </w:style>
  <w:style w:type="paragraph" w:customStyle="1" w:styleId="Default">
    <w:name w:val="Default"/>
    <w:rsid w:val="005B5B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k">
    <w:name w:val="Strong"/>
    <w:basedOn w:val="Standardskrifttypeiafsnit"/>
    <w:uiPriority w:val="22"/>
    <w:qFormat/>
    <w:rsid w:val="00376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8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-eu.xink.io/Tracking/Index/AToAAAbpAABmIY0A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F@vallensbaek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allensbaek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l\Documents\Custom%20Office%20templates\r&#229;dhus_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87DAE68B0936448E751E4363D5E15C" ma:contentTypeVersion="13" ma:contentTypeDescription="Opret et nyt dokument." ma:contentTypeScope="" ma:versionID="0777f6502f88bb3ebdbe0c9c2819b758">
  <xsd:schema xmlns:xsd="http://www.w3.org/2001/XMLSchema" xmlns:xs="http://www.w3.org/2001/XMLSchema" xmlns:p="http://schemas.microsoft.com/office/2006/metadata/properties" xmlns:ns3="4bbf073f-dbb6-4358-bb8d-cc0e05bb1201" xmlns:ns4="39be0049-c002-45bf-8164-f26e8962b3b7" targetNamespace="http://schemas.microsoft.com/office/2006/metadata/properties" ma:root="true" ma:fieldsID="995ad3da1da7ee2d0839ff98039dcfc2" ns3:_="" ns4:_="">
    <xsd:import namespace="4bbf073f-dbb6-4358-bb8d-cc0e05bb1201"/>
    <xsd:import namespace="39be0049-c002-45bf-8164-f26e8962b3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073f-dbb6-4358-bb8d-cc0e05bb1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e0049-c002-45bf-8164-f26e8962b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D7C40-E3F7-4A6C-8781-33D5E179D9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BCBEE-D08A-4FC9-BB0A-2069CC975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f073f-dbb6-4358-bb8d-cc0e05bb1201"/>
    <ds:schemaRef ds:uri="39be0049-c002-45bf-8164-f26e8962b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066DD7-7C53-4509-9FDF-FE76728A3F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672D1C-5A91-4129-AF02-7D6D49477F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rådhus_skabelon.dotx</Template>
  <TotalTime>138</TotalTime>
  <Pages>2</Pages>
  <Words>313</Words>
  <Characters>2034</Characters>
  <Application>Microsoft Office Word</Application>
  <DocSecurity>0</DocSecurity>
  <Lines>169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Vallensbæk Kommune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 Stampe Lund</dc:creator>
  <cp:lastModifiedBy>Aslak Martin de Escalada</cp:lastModifiedBy>
  <cp:revision>18</cp:revision>
  <cp:lastPrinted>2023-09-19T07:50:00Z</cp:lastPrinted>
  <dcterms:created xsi:type="dcterms:W3CDTF">2023-09-11T09:52:00Z</dcterms:created>
  <dcterms:modified xsi:type="dcterms:W3CDTF">2024-03-15T08:22:00Z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0x010100AA87DAE68B0936448E751E4363D5E15C</vt:lpwstr>
  </property>
  <property fmtid="{D5CDD505-2E9C-101B-9397-08002B2CF9AE}" pid="3" name="OfficeInstanceGUID">
    <vt:lpwstr>{38C27539-EB2C-4C14-A18F-406D5C9ADEC3}</vt:lpwstr>
  </property>
</Properties>
</file>